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60" w:rsidRPr="00913090" w:rsidRDefault="00186BA6" w:rsidP="001B3EE2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kern w:val="0"/>
          <w:sz w:val="22"/>
          <w:szCs w:val="22"/>
        </w:rPr>
      </w:pPr>
      <w:r w:rsidRPr="00913090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3563FF4" wp14:editId="0EE0507B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842010" cy="381635"/>
                <wp:effectExtent l="0" t="0" r="0" b="0"/>
                <wp:wrapNone/>
                <wp:docPr id="8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BF" w:rsidRPr="003964EB" w:rsidRDefault="00EC2DBF" w:rsidP="006C40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964E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63FF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17.4pt;width:66.3pt;height:30.05pt;z-index:25180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Kz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" filled="f" stroked="f">
                <v:textbox>
                  <w:txbxContent>
                    <w:p w:rsidR="00EC2DBF" w:rsidRPr="003964EB" w:rsidRDefault="00EC2DBF" w:rsidP="006C4060">
                      <w:pPr>
                        <w:rPr>
                          <w:rFonts w:ascii="標楷體" w:eastAsia="標楷體" w:hAnsi="標楷體"/>
                        </w:rPr>
                      </w:pPr>
                      <w:r w:rsidRPr="003964E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(七)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914" w:rsidRPr="00913090">
        <w:rPr>
          <w:rFonts w:ascii="標楷體" w:eastAsia="標楷體" w:hAnsi="標楷體" w:cs="新細明體" w:hint="eastAsia"/>
          <w:kern w:val="0"/>
          <w:sz w:val="22"/>
          <w:szCs w:val="22"/>
          <w:u w:val="single"/>
        </w:rPr>
        <w:t xml:space="preserve">       </w:t>
      </w:r>
      <w:r w:rsidR="006C4060" w:rsidRPr="00913090">
        <w:rPr>
          <w:rFonts w:ascii="標楷體" w:eastAsia="標楷體" w:hAnsi="標楷體" w:hint="eastAsia"/>
          <w:kern w:val="0"/>
          <w:sz w:val="32"/>
          <w:szCs w:val="32"/>
        </w:rPr>
        <w:t>學年度</w:t>
      </w:r>
      <w:r w:rsidR="006C4060" w:rsidRPr="00913090">
        <w:rPr>
          <w:rFonts w:ascii="標楷體" w:eastAsia="標楷體" w:hAnsi="標楷體" w:hint="eastAsia"/>
          <w:b/>
          <w:kern w:val="0"/>
          <w:sz w:val="32"/>
          <w:szCs w:val="32"/>
        </w:rPr>
        <w:t>「研究」</w:t>
      </w:r>
      <w:r w:rsidR="00FF4021" w:rsidRPr="00913090">
        <w:rPr>
          <w:rFonts w:ascii="標楷體" w:eastAsia="標楷體" w:hAnsi="標楷體" w:hint="eastAsia"/>
          <w:b/>
          <w:kern w:val="0"/>
          <w:sz w:val="32"/>
          <w:szCs w:val="32"/>
        </w:rPr>
        <w:t>類</w:t>
      </w:r>
      <w:r w:rsidR="006C4060" w:rsidRPr="00913090">
        <w:rPr>
          <w:rFonts w:ascii="標楷體" w:eastAsia="標楷體" w:hAnsi="標楷體" w:hint="eastAsia"/>
          <w:kern w:val="0"/>
          <w:sz w:val="32"/>
          <w:szCs w:val="32"/>
        </w:rPr>
        <w:t>評鑑指標</w:t>
      </w:r>
      <w:r w:rsidR="00405CC4" w:rsidRPr="00726C26">
        <w:rPr>
          <w:rFonts w:ascii="標楷體" w:eastAsia="標楷體" w:hAnsi="標楷體" w:hint="eastAsia"/>
          <w:color w:val="FF0000"/>
          <w:kern w:val="0"/>
          <w:sz w:val="32"/>
          <w:szCs w:val="32"/>
        </w:rPr>
        <w:t>-</w:t>
      </w:r>
      <w:r w:rsidR="00405CC4">
        <w:rPr>
          <w:rFonts w:ascii="標楷體" w:eastAsia="標楷體" w:hAnsi="標楷體" w:hint="eastAsia"/>
          <w:color w:val="FF0000"/>
          <w:kern w:val="0"/>
          <w:sz w:val="32"/>
          <w:szCs w:val="32"/>
          <w:u w:val="single"/>
        </w:rPr>
        <w:t>校級</w:t>
      </w:r>
      <w:r w:rsidR="00405CC4" w:rsidRPr="00850A2A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405CC4" w:rsidRPr="00913090">
        <w:rPr>
          <w:rFonts w:ascii="標楷體" w:eastAsia="標楷體" w:hAnsi="標楷體" w:hint="eastAsia"/>
          <w:kern w:val="0"/>
          <w:sz w:val="32"/>
          <w:szCs w:val="32"/>
        </w:rPr>
        <w:t>評分表</w:t>
      </w:r>
    </w:p>
    <w:p w:rsidR="001B3EE2" w:rsidRDefault="001B3EE2" w:rsidP="006C4060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6C4060" w:rsidRPr="00913090" w:rsidRDefault="006C4060" w:rsidP="006C4060">
      <w:pPr>
        <w:widowControl/>
        <w:rPr>
          <w:rFonts w:ascii="標楷體" w:eastAsia="標楷體" w:hAnsi="標楷體"/>
          <w:kern w:val="0"/>
          <w:sz w:val="32"/>
          <w:szCs w:val="32"/>
        </w:rPr>
      </w:pPr>
      <w:r w:rsidRPr="00913090">
        <w:rPr>
          <w:rFonts w:ascii="標楷體" w:eastAsia="標楷體" w:hAnsi="標楷體" w:cs="新細明體" w:hint="eastAsia"/>
          <w:kern w:val="0"/>
          <w:szCs w:val="24"/>
        </w:rPr>
        <w:t>教師評鑑編號:</w:t>
      </w:r>
      <w:r w:rsidR="00405CC4" w:rsidRPr="00850A2A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="00405CC4" w:rsidRPr="00850A2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(     )</w:t>
      </w:r>
    </w:p>
    <w:tbl>
      <w:tblPr>
        <w:tblW w:w="4907" w:type="pct"/>
        <w:tblInd w:w="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2716"/>
        <w:gridCol w:w="4819"/>
      </w:tblGrid>
      <w:tr w:rsidR="00913090" w:rsidRPr="00913090" w:rsidTr="001B3EE2">
        <w:trPr>
          <w:trHeight w:val="83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21" w:rsidRPr="00913090" w:rsidRDefault="00CF2A21" w:rsidP="005F563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研究指標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1" w:rsidRPr="00913090" w:rsidRDefault="00CF2A21" w:rsidP="005F56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初  審</w:t>
            </w:r>
          </w:p>
          <w:p w:rsidR="00CF2A21" w:rsidRPr="00913090" w:rsidRDefault="00CF2A21" w:rsidP="005F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kern w:val="0"/>
                <w:szCs w:val="24"/>
              </w:rPr>
              <w:t>(級分計)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21" w:rsidRPr="00913090" w:rsidRDefault="00CF2A21" w:rsidP="005F563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9130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複</w:t>
            </w:r>
            <w:proofErr w:type="gramEnd"/>
            <w:r w:rsidRPr="009130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審 </w:t>
            </w:r>
          </w:p>
          <w:p w:rsidR="00CF2A21" w:rsidRPr="00913090" w:rsidRDefault="00CF2A21" w:rsidP="005F563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kern w:val="0"/>
                <w:szCs w:val="24"/>
              </w:rPr>
              <w:t>【校級委員分組複審】</w:t>
            </w:r>
          </w:p>
          <w:p w:rsidR="00CF2A21" w:rsidRPr="00913090" w:rsidRDefault="00CF2A21" w:rsidP="005F563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913090">
              <w:rPr>
                <w:rFonts w:ascii="標楷體" w:eastAsia="標楷體" w:hAnsi="標楷體" w:cs="新細明體" w:hint="eastAsia"/>
                <w:kern w:val="0"/>
                <w:szCs w:val="24"/>
              </w:rPr>
              <w:t>(備註修正原因)</w:t>
            </w:r>
          </w:p>
        </w:tc>
      </w:tr>
      <w:tr w:rsidR="00913090" w:rsidRPr="00913090" w:rsidTr="001B3EE2">
        <w:trPr>
          <w:trHeight w:val="2459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21" w:rsidRPr="00913090" w:rsidRDefault="00CF2A21" w:rsidP="00CF2A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I基本指標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1" w:rsidRPr="00913090" w:rsidRDefault="00CF2A21" w:rsidP="00CF2A2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同意初審成績</w:t>
            </w:r>
          </w:p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修正初審成績：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120" w:hangingChars="50" w:hanging="12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修正</w:t>
            </w:r>
            <w:r w:rsidRPr="00D109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基本指標成績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及原因：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120" w:hangingChars="50" w:hanging="12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                          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120" w:hangingChars="50" w:hanging="12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                          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</w:t>
            </w:r>
          </w:p>
          <w:p w:rsidR="00CF2A21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修正後</w:t>
            </w:r>
            <w:proofErr w:type="gramStart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複</w:t>
            </w:r>
            <w:proofErr w:type="gramEnd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審成績：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□通過 □不通過</w:t>
            </w:r>
          </w:p>
        </w:tc>
      </w:tr>
      <w:tr w:rsidR="00913090" w:rsidRPr="00913090" w:rsidTr="001B3EE2">
        <w:trPr>
          <w:trHeight w:val="2551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21" w:rsidRPr="00913090" w:rsidRDefault="00CF2A21" w:rsidP="00CF2A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Ⅱ績效指標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1" w:rsidRPr="00913090" w:rsidRDefault="00CF2A21" w:rsidP="00CF2A2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同意初審成績</w:t>
            </w:r>
          </w:p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修正初審成績：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修正</w:t>
            </w:r>
            <w:r w:rsidRPr="00D109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績效指標成績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及原因：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                          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</w:t>
            </w: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</w:t>
            </w: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</w:t>
            </w:r>
          </w:p>
          <w:p w:rsidR="00CB0C76" w:rsidRPr="00913090" w:rsidRDefault="00CB0C76" w:rsidP="00CB0C76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                          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</w:t>
            </w:r>
            <w:r w:rsidRPr="00913090"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  <w:t xml:space="preserve">      </w:t>
            </w:r>
          </w:p>
          <w:p w:rsidR="00CF2A21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修正後</w:t>
            </w:r>
            <w:proofErr w:type="gramStart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複</w:t>
            </w:r>
            <w:proofErr w:type="gramEnd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審成績：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      </w:t>
            </w:r>
          </w:p>
        </w:tc>
      </w:tr>
      <w:tr w:rsidR="00913090" w:rsidRPr="00913090" w:rsidTr="001B3EE2">
        <w:trPr>
          <w:trHeight w:val="169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76" w:rsidRPr="00913090" w:rsidRDefault="00CB0C76" w:rsidP="00CB0C7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Ⅲ院系指標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76" w:rsidRPr="00913090" w:rsidRDefault="00CB0C76" w:rsidP="00CB0C7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</w:p>
        </w:tc>
      </w:tr>
      <w:tr w:rsidR="00913090" w:rsidRPr="00913090" w:rsidTr="001B3EE2">
        <w:trPr>
          <w:trHeight w:val="181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76" w:rsidRPr="00913090" w:rsidRDefault="00CB0C76" w:rsidP="00CB0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研究指標總級分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76" w:rsidRPr="00913090" w:rsidRDefault="00CB0C76" w:rsidP="00CB0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同意初審成績</w:t>
            </w:r>
          </w:p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 修正初審成績：</w:t>
            </w:r>
          </w:p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修正原因：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             </w:t>
            </w:r>
          </w:p>
          <w:p w:rsidR="00CB0C76" w:rsidRPr="00913090" w:rsidRDefault="00CB0C76" w:rsidP="00CB0C76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修正後</w:t>
            </w:r>
            <w:proofErr w:type="gramStart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複審總</w:t>
            </w:r>
            <w:proofErr w:type="gramEnd"/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級分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913090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     </w:t>
            </w:r>
          </w:p>
        </w:tc>
      </w:tr>
      <w:tr w:rsidR="00913090" w:rsidRPr="00913090" w:rsidTr="001B3EE2">
        <w:trPr>
          <w:trHeight w:val="127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913090" w:rsidRDefault="00405CC4" w:rsidP="00405C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50A2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校級</w:t>
            </w: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委員</w:t>
            </w:r>
          </w:p>
          <w:p w:rsidR="00CF2A21" w:rsidRPr="00913090" w:rsidRDefault="00CF2A21" w:rsidP="002A40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09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簽名或核章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2A21" w:rsidRPr="00913090" w:rsidRDefault="00CF2A21" w:rsidP="002A40F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21" w:rsidRPr="00913090" w:rsidRDefault="00CF2A21" w:rsidP="002A40F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6C4060" w:rsidRPr="00913090" w:rsidRDefault="006C4060" w:rsidP="006C4060">
      <w:pPr>
        <w:widowControl/>
        <w:snapToGrid w:val="0"/>
        <w:spacing w:line="360" w:lineRule="exact"/>
        <w:rPr>
          <w:rFonts w:ascii="標楷體" w:eastAsia="標楷體" w:hAnsi="標楷體" w:cs="新細明體"/>
          <w:kern w:val="0"/>
          <w:sz w:val="22"/>
          <w:szCs w:val="22"/>
        </w:rPr>
      </w:pPr>
      <w:r w:rsidRPr="00913090">
        <w:rPr>
          <w:rFonts w:ascii="標楷體" w:eastAsia="標楷體" w:hAnsi="標楷體" w:cs="新細明體" w:hint="eastAsia"/>
          <w:kern w:val="0"/>
          <w:sz w:val="22"/>
          <w:szCs w:val="22"/>
        </w:rPr>
        <w:t>說明：</w:t>
      </w:r>
    </w:p>
    <w:p w:rsidR="008E1E6A" w:rsidRPr="00913090" w:rsidRDefault="008E1E6A" w:rsidP="008E1E6A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913090">
        <w:rPr>
          <w:rFonts w:ascii="標楷體" w:eastAsia="標楷體" w:hAnsi="標楷體" w:cs="新細明體" w:hint="eastAsia"/>
          <w:kern w:val="0"/>
          <w:szCs w:val="24"/>
        </w:rPr>
        <w:t>一、基本指標及院系指標通過以</w:t>
      </w:r>
      <w:proofErr w:type="gramStart"/>
      <w:r w:rsidRPr="00913090">
        <w:rPr>
          <w:rFonts w:ascii="標楷體" w:eastAsia="標楷體" w:hAnsi="標楷體" w:cs="新細明體"/>
          <w:kern w:val="0"/>
          <w:szCs w:val="24"/>
        </w:rPr>
        <w:t>”</w:t>
      </w:r>
      <w:proofErr w:type="gramEnd"/>
      <w:r w:rsidRPr="00913090">
        <w:rPr>
          <w:rFonts w:ascii="標楷體" w:eastAsia="標楷體" w:hAnsi="標楷體" w:cs="新細明體" w:hint="eastAsia"/>
          <w:kern w:val="0"/>
          <w:szCs w:val="24"/>
        </w:rPr>
        <w:t>0</w:t>
      </w:r>
      <w:proofErr w:type="gramStart"/>
      <w:r w:rsidRPr="00913090">
        <w:rPr>
          <w:rFonts w:ascii="標楷體" w:eastAsia="標楷體" w:hAnsi="標楷體" w:cs="新細明體"/>
          <w:kern w:val="0"/>
          <w:szCs w:val="24"/>
        </w:rPr>
        <w:t>”</w:t>
      </w:r>
      <w:proofErr w:type="gramEnd"/>
      <w:r w:rsidRPr="00913090">
        <w:rPr>
          <w:rFonts w:ascii="標楷體" w:eastAsia="標楷體" w:hAnsi="標楷體" w:cs="新細明體" w:hint="eastAsia"/>
          <w:kern w:val="0"/>
          <w:szCs w:val="24"/>
        </w:rPr>
        <w:t>表示，未通過以</w:t>
      </w:r>
      <w:proofErr w:type="gramStart"/>
      <w:r w:rsidRPr="00913090">
        <w:rPr>
          <w:rFonts w:ascii="標楷體" w:eastAsia="標楷體" w:hAnsi="標楷體" w:cs="新細明體"/>
          <w:kern w:val="0"/>
          <w:szCs w:val="24"/>
        </w:rPr>
        <w:t>”</w:t>
      </w:r>
      <w:proofErr w:type="gramEnd"/>
      <w:r w:rsidRPr="00913090">
        <w:rPr>
          <w:rFonts w:ascii="標楷體" w:eastAsia="標楷體" w:hAnsi="標楷體" w:cs="新細明體" w:hint="eastAsia"/>
          <w:kern w:val="0"/>
          <w:szCs w:val="24"/>
        </w:rPr>
        <w:t>-1</w:t>
      </w:r>
      <w:proofErr w:type="gramStart"/>
      <w:r w:rsidRPr="00913090">
        <w:rPr>
          <w:rFonts w:ascii="標楷體" w:eastAsia="標楷體" w:hAnsi="標楷體" w:cs="新細明體"/>
          <w:kern w:val="0"/>
          <w:szCs w:val="24"/>
        </w:rPr>
        <w:t>”</w:t>
      </w:r>
      <w:proofErr w:type="gramEnd"/>
      <w:r w:rsidRPr="00913090">
        <w:rPr>
          <w:rFonts w:ascii="標楷體" w:eastAsia="標楷體" w:hAnsi="標楷體" w:cs="新細明體" w:hint="eastAsia"/>
          <w:kern w:val="0"/>
          <w:szCs w:val="24"/>
        </w:rPr>
        <w:t>表示。</w:t>
      </w:r>
    </w:p>
    <w:p w:rsidR="008E1E6A" w:rsidRPr="00913090" w:rsidRDefault="008E1E6A" w:rsidP="008E1E6A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913090">
        <w:rPr>
          <w:rFonts w:ascii="標楷體" w:eastAsia="標楷體" w:hAnsi="標楷體" w:cs="新細明體" w:hint="eastAsia"/>
          <w:kern w:val="0"/>
          <w:szCs w:val="24"/>
        </w:rPr>
        <w:t>二、基本指標(Ⅰ)任一項未達標準則表示未通過扣1級分。</w:t>
      </w:r>
    </w:p>
    <w:p w:rsidR="008E1E6A" w:rsidRPr="00913090" w:rsidRDefault="008E1E6A" w:rsidP="008E1E6A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913090">
        <w:rPr>
          <w:rFonts w:ascii="標楷體" w:eastAsia="標楷體" w:hAnsi="標楷體" w:cs="新細明體" w:hint="eastAsia"/>
          <w:kern w:val="0"/>
          <w:szCs w:val="24"/>
        </w:rPr>
        <w:t>三、績效指標(Ⅱ)總和以5級分為上限。</w:t>
      </w:r>
    </w:p>
    <w:p w:rsidR="008E1E6A" w:rsidRPr="00913090" w:rsidRDefault="008E1E6A" w:rsidP="008E1E6A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913090">
        <w:rPr>
          <w:rFonts w:ascii="標楷體" w:eastAsia="標楷體" w:hAnsi="標楷體" w:cs="新細明體" w:hint="eastAsia"/>
          <w:kern w:val="0"/>
          <w:szCs w:val="24"/>
        </w:rPr>
        <w:t>四、院系指標(Ⅲ)未</w:t>
      </w:r>
      <w:proofErr w:type="gramStart"/>
      <w:r w:rsidRPr="00913090">
        <w:rPr>
          <w:rFonts w:ascii="標楷體" w:eastAsia="標楷體" w:hAnsi="標楷體" w:cs="新細明體" w:hint="eastAsia"/>
          <w:kern w:val="0"/>
          <w:szCs w:val="24"/>
        </w:rPr>
        <w:t>通過者扣1級</w:t>
      </w:r>
      <w:proofErr w:type="gramEnd"/>
      <w:r w:rsidRPr="00913090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:rsidR="00225834" w:rsidRPr="00913090" w:rsidRDefault="001B3EE2" w:rsidP="0024187E">
      <w:pPr>
        <w:widowControl/>
        <w:rPr>
          <w:rFonts w:ascii="標楷體" w:eastAsia="標楷體" w:hAnsi="標楷體"/>
          <w:u w:val="single"/>
        </w:rPr>
      </w:pPr>
      <w:r w:rsidRPr="00913090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294C435" wp14:editId="3037FC1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52600" cy="5715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BF" w:rsidRPr="00C36CC5" w:rsidRDefault="00EC2DBF" w:rsidP="006141F1">
                            <w:pPr>
                              <w:snapToGrid w:val="0"/>
                              <w:spacing w:before="120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保存年限：十年</w:t>
                            </w:r>
                          </w:p>
                          <w:p w:rsidR="00EC2DBF" w:rsidRPr="00C36CC5" w:rsidRDefault="00EC2DBF" w:rsidP="006141F1">
                            <w:pPr>
                              <w:snapToGrid w:val="0"/>
                              <w:spacing w:after="120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表單編</w:t>
                            </w:r>
                            <w:r w:rsidRPr="00C36CC5">
                              <w:rPr>
                                <w:rFonts w:ascii="標楷體" w:eastAsia="標楷體" w:hint="eastAsia"/>
                                <w:color w:val="000000"/>
                              </w:rPr>
                              <w:t>號：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</w:rPr>
                              <w:t>500</w:t>
                            </w:r>
                            <w:r w:rsidRPr="00EF0468">
                              <w:rPr>
                                <w:rFonts w:eastAsia="標楷體" w:hint="eastAsia"/>
                              </w:rPr>
                              <w:t>-3-</w:t>
                            </w:r>
                            <w:r w:rsidRPr="00405CC4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>0</w:t>
                            </w:r>
                            <w:r w:rsidRPr="00405CC4">
                              <w:rPr>
                                <w:rFonts w:eastAsia="標楷體"/>
                                <w:color w:val="FF0000"/>
                                <w:u w:val="single"/>
                              </w:rPr>
                              <w:t>6</w:t>
                            </w:r>
                            <w:r w:rsidRPr="00EF0468">
                              <w:rPr>
                                <w:rFonts w:eastAsia="標楷體" w:hint="eastAsia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</w:rPr>
                              <w:t>8406</w:t>
                            </w:r>
                          </w:p>
                          <w:p w:rsidR="00EC2DBF" w:rsidRPr="00265905" w:rsidRDefault="00EC2DBF" w:rsidP="006141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C435" id="文字方塊 46" o:spid="_x0000_s1027" type="#_x0000_t202" style="position:absolute;margin-left:86.8pt;margin-top:.6pt;width:138pt;height:45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" filled="f" stroked="f">
                <v:textbox inset="0,0,0,0">
                  <w:txbxContent>
                    <w:p w:rsidR="00EC2DBF" w:rsidRPr="00C36CC5" w:rsidRDefault="00EC2DBF" w:rsidP="006141F1">
                      <w:pPr>
                        <w:snapToGrid w:val="0"/>
                        <w:spacing w:before="120"/>
                        <w:rPr>
                          <w:rFonts w:ascii="標楷體" w:eastAsia="標楷體"/>
                          <w:color w:val="000000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保存年限：十年</w:t>
                      </w:r>
                    </w:p>
                    <w:p w:rsidR="00EC2DBF" w:rsidRPr="00C36CC5" w:rsidRDefault="00EC2DBF" w:rsidP="006141F1">
                      <w:pPr>
                        <w:snapToGrid w:val="0"/>
                        <w:spacing w:after="120"/>
                        <w:rPr>
                          <w:rFonts w:ascii="標楷體" w:eastAsia="標楷體"/>
                          <w:color w:val="000000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表單編</w:t>
                      </w:r>
                      <w:r w:rsidRPr="00C36CC5">
                        <w:rPr>
                          <w:rFonts w:ascii="標楷體" w:eastAsia="標楷體" w:hint="eastAsia"/>
                          <w:color w:val="000000"/>
                        </w:rPr>
                        <w:t>號：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ascii="標楷體" w:eastAsia="標楷體"/>
                          <w:color w:val="000000"/>
                        </w:rPr>
                        <w:t>500</w:t>
                      </w:r>
                      <w:r w:rsidRPr="00EF0468">
                        <w:rPr>
                          <w:rFonts w:eastAsia="標楷體" w:hint="eastAsia"/>
                        </w:rPr>
                        <w:t>-3-</w:t>
                      </w:r>
                      <w:r w:rsidRPr="00405CC4">
                        <w:rPr>
                          <w:rFonts w:eastAsia="標楷體" w:hint="eastAsia"/>
                          <w:color w:val="FF0000"/>
                          <w:u w:val="single"/>
                        </w:rPr>
                        <w:t>0</w:t>
                      </w:r>
                      <w:r w:rsidRPr="00405CC4">
                        <w:rPr>
                          <w:rFonts w:eastAsia="標楷體"/>
                          <w:color w:val="FF0000"/>
                          <w:u w:val="single"/>
                        </w:rPr>
                        <w:t>6</w:t>
                      </w:r>
                      <w:r w:rsidRPr="00EF0468">
                        <w:rPr>
                          <w:rFonts w:eastAsia="標楷體" w:hint="eastAsia"/>
                        </w:rPr>
                        <w:t>-</w:t>
                      </w:r>
                      <w:r>
                        <w:rPr>
                          <w:rFonts w:eastAsia="標楷體"/>
                        </w:rPr>
                        <w:t>8406</w:t>
                      </w:r>
                    </w:p>
                    <w:p w:rsidR="00EC2DBF" w:rsidRPr="00265905" w:rsidRDefault="00EC2DBF" w:rsidP="006141F1"/>
                  </w:txbxContent>
                </v:textbox>
                <w10:wrap anchorx="margin"/>
              </v:shape>
            </w:pict>
          </mc:Fallback>
        </mc:AlternateContent>
      </w:r>
      <w:r w:rsidR="00CC41F3" w:rsidRPr="00913090">
        <w:rPr>
          <w:rFonts w:ascii="標楷體" w:eastAsia="標楷體" w:hAnsi="標楷體" w:cs="新細明體" w:hint="eastAsia"/>
          <w:kern w:val="0"/>
          <w:szCs w:val="24"/>
        </w:rPr>
        <w:t>五</w:t>
      </w:r>
      <w:r w:rsidR="001064A6" w:rsidRPr="00913090">
        <w:rPr>
          <w:rFonts w:ascii="標楷體" w:eastAsia="標楷體" w:hAnsi="標楷體" w:cs="新細明體" w:hint="eastAsia"/>
          <w:kern w:val="0"/>
          <w:szCs w:val="24"/>
        </w:rPr>
        <w:t>、</w:t>
      </w:r>
      <w:proofErr w:type="gramStart"/>
      <w:r w:rsidR="001064A6" w:rsidRPr="00913090">
        <w:rPr>
          <w:rFonts w:ascii="標楷體" w:eastAsia="標楷體" w:hAnsi="標楷體" w:cs="新細明體" w:hint="eastAsia"/>
          <w:kern w:val="0"/>
          <w:szCs w:val="24"/>
        </w:rPr>
        <w:t>級分若有</w:t>
      </w:r>
      <w:proofErr w:type="gramEnd"/>
      <w:r w:rsidR="001064A6" w:rsidRPr="00913090">
        <w:rPr>
          <w:rFonts w:ascii="標楷體" w:eastAsia="標楷體" w:hAnsi="標楷體" w:cs="新細明體" w:hint="eastAsia"/>
          <w:kern w:val="0"/>
          <w:szCs w:val="24"/>
        </w:rPr>
        <w:t>修正敬請委員加</w:t>
      </w:r>
      <w:proofErr w:type="gramStart"/>
      <w:r w:rsidR="001064A6" w:rsidRPr="00913090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="001064A6" w:rsidRPr="00913090">
        <w:rPr>
          <w:rFonts w:ascii="標楷體" w:eastAsia="標楷體" w:hAnsi="標楷體" w:cs="新細明體" w:hint="eastAsia"/>
          <w:kern w:val="0"/>
          <w:szCs w:val="24"/>
        </w:rPr>
        <w:t>修正原因。</w:t>
      </w:r>
    </w:p>
    <w:sectPr w:rsidR="00225834" w:rsidRPr="00913090" w:rsidSect="001B3EE2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FB" w:rsidRDefault="005319FB">
      <w:r>
        <w:separator/>
      </w:r>
    </w:p>
  </w:endnote>
  <w:endnote w:type="continuationSeparator" w:id="0">
    <w:p w:rsidR="005319FB" w:rsidRDefault="0053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BF" w:rsidRDefault="00EC2DBF" w:rsidP="00A23D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DBF" w:rsidRDefault="00EC2DBF" w:rsidP="006203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BF" w:rsidRDefault="00EC2DBF">
    <w:pPr>
      <w:pStyle w:val="a4"/>
      <w:jc w:val="center"/>
    </w:pPr>
  </w:p>
  <w:p w:rsidR="00EC2DBF" w:rsidRDefault="00EC2D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BF" w:rsidRDefault="00EC2DBF">
    <w:pPr>
      <w:pStyle w:val="a4"/>
      <w:jc w:val="center"/>
    </w:pPr>
  </w:p>
  <w:p w:rsidR="00EC2DBF" w:rsidRDefault="00EC2D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FB" w:rsidRDefault="005319FB">
      <w:r>
        <w:separator/>
      </w:r>
    </w:p>
  </w:footnote>
  <w:footnote w:type="continuationSeparator" w:id="0">
    <w:p w:rsidR="005319FB" w:rsidRDefault="0053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DD"/>
    <w:multiLevelType w:val="hybridMultilevel"/>
    <w:tmpl w:val="4D96F254"/>
    <w:lvl w:ilvl="0" w:tplc="CF687FF4">
      <w:start w:val="6"/>
      <w:numFmt w:val="taiwaneseCountingThousand"/>
      <w:lvlText w:val="%1、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09FA7212"/>
    <w:multiLevelType w:val="hybridMultilevel"/>
    <w:tmpl w:val="904C508A"/>
    <w:lvl w:ilvl="0" w:tplc="549A28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194089C"/>
    <w:multiLevelType w:val="hybridMultilevel"/>
    <w:tmpl w:val="9B7A34CC"/>
    <w:lvl w:ilvl="0" w:tplc="D3502660">
      <w:start w:val="1"/>
      <w:numFmt w:val="decimal"/>
      <w:lvlText w:val="%1."/>
      <w:lvlJc w:val="left"/>
      <w:pPr>
        <w:ind w:left="1776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160034E4"/>
    <w:multiLevelType w:val="hybridMultilevel"/>
    <w:tmpl w:val="B21EDF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866FA8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8D7DBE"/>
    <w:multiLevelType w:val="hybridMultilevel"/>
    <w:tmpl w:val="103C3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9A79C0">
      <w:start w:val="1"/>
      <w:numFmt w:val="taiwaneseCountingThousand"/>
      <w:lvlText w:val="%2、"/>
      <w:lvlJc w:val="left"/>
      <w:pPr>
        <w:ind w:left="1927" w:hanging="510"/>
      </w:pPr>
      <w:rPr>
        <w:rFonts w:hint="default"/>
      </w:rPr>
    </w:lvl>
    <w:lvl w:ilvl="2" w:tplc="229C473C">
      <w:start w:val="1"/>
      <w:numFmt w:val="taiwaneseCountingThousand"/>
      <w:lvlText w:val="(%3)"/>
      <w:lvlJc w:val="left"/>
      <w:pPr>
        <w:ind w:left="1485" w:hanging="52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3C218C"/>
    <w:multiLevelType w:val="hybridMultilevel"/>
    <w:tmpl w:val="E7B01130"/>
    <w:lvl w:ilvl="0" w:tplc="6774648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81DC3"/>
    <w:multiLevelType w:val="hybridMultilevel"/>
    <w:tmpl w:val="FEBE7B4E"/>
    <w:lvl w:ilvl="0" w:tplc="756E78A0">
      <w:start w:val="5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250C6DCD"/>
    <w:multiLevelType w:val="hybridMultilevel"/>
    <w:tmpl w:val="255C9A78"/>
    <w:lvl w:ilvl="0" w:tplc="C292D5D8">
      <w:start w:val="1"/>
      <w:numFmt w:val="bullet"/>
      <w:lvlText w:val=""/>
      <w:lvlJc w:val="left"/>
      <w:pPr>
        <w:tabs>
          <w:tab w:val="num" w:pos="227"/>
        </w:tabs>
        <w:ind w:left="340" w:hanging="22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5A6249"/>
    <w:multiLevelType w:val="hybridMultilevel"/>
    <w:tmpl w:val="103C3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9A79C0">
      <w:start w:val="1"/>
      <w:numFmt w:val="taiwaneseCountingThousand"/>
      <w:lvlText w:val="%2、"/>
      <w:lvlJc w:val="left"/>
      <w:pPr>
        <w:ind w:left="1927" w:hanging="510"/>
      </w:pPr>
      <w:rPr>
        <w:rFonts w:hint="default"/>
      </w:rPr>
    </w:lvl>
    <w:lvl w:ilvl="2" w:tplc="229C473C">
      <w:start w:val="1"/>
      <w:numFmt w:val="taiwaneseCountingThousand"/>
      <w:lvlText w:val="(%3)"/>
      <w:lvlJc w:val="left"/>
      <w:pPr>
        <w:ind w:left="1485" w:hanging="52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96279A"/>
    <w:multiLevelType w:val="hybridMultilevel"/>
    <w:tmpl w:val="16E81B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366F3"/>
    <w:multiLevelType w:val="singleLevel"/>
    <w:tmpl w:val="505A213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</w:abstractNum>
  <w:abstractNum w:abstractNumId="11" w15:restartNumberingAfterBreak="0">
    <w:nsid w:val="2E3F6611"/>
    <w:multiLevelType w:val="hybridMultilevel"/>
    <w:tmpl w:val="300EDE4C"/>
    <w:lvl w:ilvl="0" w:tplc="AE6A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750812"/>
    <w:multiLevelType w:val="hybridMultilevel"/>
    <w:tmpl w:val="8B76BD5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3" w15:restartNumberingAfterBreak="0">
    <w:nsid w:val="3E1438A9"/>
    <w:multiLevelType w:val="hybridMultilevel"/>
    <w:tmpl w:val="780283BE"/>
    <w:lvl w:ilvl="0" w:tplc="8278C22A">
      <w:start w:val="1"/>
      <w:numFmt w:val="taiwaneseCountingThousand"/>
      <w:lvlText w:val="%1、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14" w15:restartNumberingAfterBreak="0">
    <w:nsid w:val="405C3D16"/>
    <w:multiLevelType w:val="hybridMultilevel"/>
    <w:tmpl w:val="54387A02"/>
    <w:lvl w:ilvl="0" w:tplc="3006B11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447F4B"/>
    <w:multiLevelType w:val="hybridMultilevel"/>
    <w:tmpl w:val="4C9EB16E"/>
    <w:lvl w:ilvl="0" w:tplc="286CFD5C">
      <w:start w:val="2"/>
      <w:numFmt w:val="taiwaneseCountingThousand"/>
      <w:lvlText w:val="（%1）"/>
      <w:lvlJc w:val="left"/>
      <w:pPr>
        <w:ind w:left="1378" w:hanging="81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5A12B7"/>
    <w:multiLevelType w:val="hybridMultilevel"/>
    <w:tmpl w:val="E9169210"/>
    <w:lvl w:ilvl="0" w:tplc="29482544">
      <w:start w:val="1"/>
      <w:numFmt w:val="taiwaneseCountingThousand"/>
      <w:lvlText w:val="%1、"/>
      <w:lvlJc w:val="left"/>
      <w:pPr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802885"/>
    <w:multiLevelType w:val="hybridMultilevel"/>
    <w:tmpl w:val="031452D2"/>
    <w:lvl w:ilvl="0" w:tplc="E8327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F5907"/>
    <w:multiLevelType w:val="hybridMultilevel"/>
    <w:tmpl w:val="483440AE"/>
    <w:lvl w:ilvl="0" w:tplc="B372A2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DBBA1AE4">
      <w:start w:val="1"/>
      <w:numFmt w:val="taiwaneseCountingThousand"/>
      <w:lvlText w:val="(%2)"/>
      <w:lvlJc w:val="left"/>
      <w:pPr>
        <w:tabs>
          <w:tab w:val="num" w:pos="1830"/>
        </w:tabs>
        <w:ind w:left="1830" w:hanging="390"/>
      </w:pPr>
      <w:rPr>
        <w:rFonts w:ascii="Times New Roman"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4ED91736"/>
    <w:multiLevelType w:val="hybridMultilevel"/>
    <w:tmpl w:val="3B4ADB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866FA8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7132EF"/>
    <w:multiLevelType w:val="hybridMultilevel"/>
    <w:tmpl w:val="806AE0CC"/>
    <w:lvl w:ilvl="0" w:tplc="EC8EC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30449"/>
    <w:multiLevelType w:val="hybridMultilevel"/>
    <w:tmpl w:val="7D6E71C6"/>
    <w:lvl w:ilvl="0" w:tplc="CEF08090">
      <w:start w:val="2"/>
      <w:numFmt w:val="bullet"/>
      <w:lvlText w:val="□"/>
      <w:lvlJc w:val="left"/>
      <w:pPr>
        <w:ind w:left="444" w:hanging="360"/>
      </w:pPr>
      <w:rPr>
        <w:rFonts w:ascii="標楷體" w:eastAsia="標楷體" w:hAnsi="標楷體" w:cs="Times New Roman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22" w15:restartNumberingAfterBreak="0">
    <w:nsid w:val="5D431104"/>
    <w:multiLevelType w:val="multilevel"/>
    <w:tmpl w:val="8B76B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 w15:restartNumberingAfterBreak="0">
    <w:nsid w:val="5DB36A3D"/>
    <w:multiLevelType w:val="hybridMultilevel"/>
    <w:tmpl w:val="F88E0670"/>
    <w:lvl w:ilvl="0" w:tplc="BC30FB70">
      <w:start w:val="1"/>
      <w:numFmt w:val="decimal"/>
      <w:lvlText w:val="%1."/>
      <w:lvlJc w:val="left"/>
      <w:pPr>
        <w:ind w:left="1898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5E8E344F"/>
    <w:multiLevelType w:val="hybridMultilevel"/>
    <w:tmpl w:val="B59837CC"/>
    <w:lvl w:ilvl="0" w:tplc="D048DC30">
      <w:start w:val="5"/>
      <w:numFmt w:val="taiwaneseCountingThousand"/>
      <w:lvlText w:val="%1、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6CD210C3"/>
    <w:multiLevelType w:val="hybridMultilevel"/>
    <w:tmpl w:val="61268A64"/>
    <w:lvl w:ilvl="0" w:tplc="3006B11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D6B7513"/>
    <w:multiLevelType w:val="hybridMultilevel"/>
    <w:tmpl w:val="1166EBF6"/>
    <w:lvl w:ilvl="0" w:tplc="FF921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1531C9"/>
    <w:multiLevelType w:val="hybridMultilevel"/>
    <w:tmpl w:val="992CB8B0"/>
    <w:lvl w:ilvl="0" w:tplc="114834B0">
      <w:start w:val="7"/>
      <w:numFmt w:val="taiwaneseCountingThousand"/>
      <w:lvlText w:val="%1、"/>
      <w:lvlJc w:val="left"/>
      <w:pPr>
        <w:ind w:left="2293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8" w15:restartNumberingAfterBreak="0">
    <w:nsid w:val="70C20B81"/>
    <w:multiLevelType w:val="hybridMultilevel"/>
    <w:tmpl w:val="9892AC5C"/>
    <w:lvl w:ilvl="0" w:tplc="5972D8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E50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77496E48"/>
    <w:multiLevelType w:val="hybridMultilevel"/>
    <w:tmpl w:val="23D4034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1" w15:restartNumberingAfterBreak="0">
    <w:nsid w:val="79EF1094"/>
    <w:multiLevelType w:val="hybridMultilevel"/>
    <w:tmpl w:val="5A8E5E2C"/>
    <w:lvl w:ilvl="0" w:tplc="286CFD5C">
      <w:start w:val="2"/>
      <w:numFmt w:val="taiwaneseCountingThousand"/>
      <w:lvlText w:val="（%1）"/>
      <w:lvlJc w:val="left"/>
      <w:pPr>
        <w:ind w:left="480" w:hanging="480"/>
      </w:pPr>
      <w:rPr>
        <w:rFonts w:ascii="標楷體" w:hint="default"/>
      </w:rPr>
    </w:lvl>
    <w:lvl w:ilvl="1" w:tplc="7F00AD04">
      <w:start w:val="8"/>
      <w:numFmt w:val="taiwaneseCountingThousand"/>
      <w:lvlText w:val="%2、"/>
      <w:lvlJc w:val="left"/>
      <w:pPr>
        <w:ind w:left="960" w:hanging="480"/>
      </w:pPr>
      <w:rPr>
        <w:rFonts w:hAnsi="Times New Roman" w:hint="default"/>
      </w:rPr>
    </w:lvl>
    <w:lvl w:ilvl="2" w:tplc="202ED3A6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8"/>
  </w:num>
  <w:num w:numId="5">
    <w:abstractNumId w:val="12"/>
  </w:num>
  <w:num w:numId="6">
    <w:abstractNumId w:val="22"/>
  </w:num>
  <w:num w:numId="7">
    <w:abstractNumId w:val="30"/>
  </w:num>
  <w:num w:numId="8">
    <w:abstractNumId w:val="13"/>
  </w:num>
  <w:num w:numId="9">
    <w:abstractNumId w:val="7"/>
  </w:num>
  <w:num w:numId="10">
    <w:abstractNumId w:val="20"/>
  </w:num>
  <w:num w:numId="11">
    <w:abstractNumId w:val="19"/>
  </w:num>
  <w:num w:numId="12">
    <w:abstractNumId w:val="3"/>
  </w:num>
  <w:num w:numId="13">
    <w:abstractNumId w:val="26"/>
  </w:num>
  <w:num w:numId="14">
    <w:abstractNumId w:val="28"/>
  </w:num>
  <w:num w:numId="15">
    <w:abstractNumId w:val="16"/>
  </w:num>
  <w:num w:numId="16">
    <w:abstractNumId w:val="11"/>
  </w:num>
  <w:num w:numId="17">
    <w:abstractNumId w:val="4"/>
  </w:num>
  <w:num w:numId="18">
    <w:abstractNumId w:val="29"/>
  </w:num>
  <w:num w:numId="19">
    <w:abstractNumId w:val="15"/>
  </w:num>
  <w:num w:numId="20">
    <w:abstractNumId w:val="0"/>
  </w:num>
  <w:num w:numId="21">
    <w:abstractNumId w:val="8"/>
  </w:num>
  <w:num w:numId="22">
    <w:abstractNumId w:val="6"/>
  </w:num>
  <w:num w:numId="23">
    <w:abstractNumId w:val="21"/>
  </w:num>
  <w:num w:numId="24">
    <w:abstractNumId w:val="31"/>
  </w:num>
  <w:num w:numId="25">
    <w:abstractNumId w:val="23"/>
  </w:num>
  <w:num w:numId="26">
    <w:abstractNumId w:val="2"/>
  </w:num>
  <w:num w:numId="27">
    <w:abstractNumId w:val="17"/>
  </w:num>
  <w:num w:numId="28">
    <w:abstractNumId w:val="27"/>
  </w:num>
  <w:num w:numId="29">
    <w:abstractNumId w:val="24"/>
  </w:num>
  <w:num w:numId="30">
    <w:abstractNumId w:val="9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4"/>
    <w:rsid w:val="00000329"/>
    <w:rsid w:val="00000453"/>
    <w:rsid w:val="0000501A"/>
    <w:rsid w:val="00013BD4"/>
    <w:rsid w:val="000145D4"/>
    <w:rsid w:val="00017165"/>
    <w:rsid w:val="00017BF7"/>
    <w:rsid w:val="00021896"/>
    <w:rsid w:val="00023E74"/>
    <w:rsid w:val="000268D7"/>
    <w:rsid w:val="00030C00"/>
    <w:rsid w:val="00032037"/>
    <w:rsid w:val="00032940"/>
    <w:rsid w:val="00035609"/>
    <w:rsid w:val="00043410"/>
    <w:rsid w:val="00044633"/>
    <w:rsid w:val="000516F8"/>
    <w:rsid w:val="00051730"/>
    <w:rsid w:val="0005192F"/>
    <w:rsid w:val="00051EB6"/>
    <w:rsid w:val="00055DA2"/>
    <w:rsid w:val="00055F88"/>
    <w:rsid w:val="000642D4"/>
    <w:rsid w:val="00064E28"/>
    <w:rsid w:val="00065715"/>
    <w:rsid w:val="00066908"/>
    <w:rsid w:val="00066970"/>
    <w:rsid w:val="00070613"/>
    <w:rsid w:val="00070BDA"/>
    <w:rsid w:val="00073E86"/>
    <w:rsid w:val="00075365"/>
    <w:rsid w:val="00075EB4"/>
    <w:rsid w:val="000760E3"/>
    <w:rsid w:val="00077E92"/>
    <w:rsid w:val="000809C3"/>
    <w:rsid w:val="00080F1E"/>
    <w:rsid w:val="000826B1"/>
    <w:rsid w:val="00082E75"/>
    <w:rsid w:val="000844F9"/>
    <w:rsid w:val="00085319"/>
    <w:rsid w:val="00086DC2"/>
    <w:rsid w:val="00092241"/>
    <w:rsid w:val="00093A01"/>
    <w:rsid w:val="00094E0F"/>
    <w:rsid w:val="000966D7"/>
    <w:rsid w:val="000967D1"/>
    <w:rsid w:val="0009692A"/>
    <w:rsid w:val="000A21D7"/>
    <w:rsid w:val="000A3425"/>
    <w:rsid w:val="000A3F43"/>
    <w:rsid w:val="000A5635"/>
    <w:rsid w:val="000A70BA"/>
    <w:rsid w:val="000A70FD"/>
    <w:rsid w:val="000B0485"/>
    <w:rsid w:val="000B1FF3"/>
    <w:rsid w:val="000B33CB"/>
    <w:rsid w:val="000B3C36"/>
    <w:rsid w:val="000B4CB6"/>
    <w:rsid w:val="000B50D5"/>
    <w:rsid w:val="000B5657"/>
    <w:rsid w:val="000B657C"/>
    <w:rsid w:val="000C0BEE"/>
    <w:rsid w:val="000C0CDC"/>
    <w:rsid w:val="000C0DF6"/>
    <w:rsid w:val="000C3CE3"/>
    <w:rsid w:val="000C588F"/>
    <w:rsid w:val="000C6351"/>
    <w:rsid w:val="000C6364"/>
    <w:rsid w:val="000C6888"/>
    <w:rsid w:val="000D1D54"/>
    <w:rsid w:val="000D402C"/>
    <w:rsid w:val="000D43F4"/>
    <w:rsid w:val="000D5D9D"/>
    <w:rsid w:val="000D7CEB"/>
    <w:rsid w:val="000E0AAA"/>
    <w:rsid w:val="000E1332"/>
    <w:rsid w:val="000E6B52"/>
    <w:rsid w:val="000E798B"/>
    <w:rsid w:val="000F2064"/>
    <w:rsid w:val="000F7DC8"/>
    <w:rsid w:val="00102163"/>
    <w:rsid w:val="00102B5F"/>
    <w:rsid w:val="00103825"/>
    <w:rsid w:val="001040E5"/>
    <w:rsid w:val="001044A4"/>
    <w:rsid w:val="001064A6"/>
    <w:rsid w:val="001064EF"/>
    <w:rsid w:val="00106804"/>
    <w:rsid w:val="00111BA4"/>
    <w:rsid w:val="00120D86"/>
    <w:rsid w:val="001219CD"/>
    <w:rsid w:val="00122FDC"/>
    <w:rsid w:val="00123C9F"/>
    <w:rsid w:val="00127B38"/>
    <w:rsid w:val="00132379"/>
    <w:rsid w:val="001350C6"/>
    <w:rsid w:val="001378D4"/>
    <w:rsid w:val="00137ACB"/>
    <w:rsid w:val="00140595"/>
    <w:rsid w:val="00140F22"/>
    <w:rsid w:val="0014392C"/>
    <w:rsid w:val="00144678"/>
    <w:rsid w:val="0014476E"/>
    <w:rsid w:val="00145517"/>
    <w:rsid w:val="001471D3"/>
    <w:rsid w:val="00155396"/>
    <w:rsid w:val="001568E1"/>
    <w:rsid w:val="00156919"/>
    <w:rsid w:val="00157445"/>
    <w:rsid w:val="00160054"/>
    <w:rsid w:val="00160244"/>
    <w:rsid w:val="00160A2A"/>
    <w:rsid w:val="00162461"/>
    <w:rsid w:val="00162E2A"/>
    <w:rsid w:val="00162E50"/>
    <w:rsid w:val="001634E4"/>
    <w:rsid w:val="0016604C"/>
    <w:rsid w:val="00175B43"/>
    <w:rsid w:val="0017774B"/>
    <w:rsid w:val="0018165A"/>
    <w:rsid w:val="00181F38"/>
    <w:rsid w:val="0018252E"/>
    <w:rsid w:val="00182D9E"/>
    <w:rsid w:val="0018358C"/>
    <w:rsid w:val="001860C0"/>
    <w:rsid w:val="0018648E"/>
    <w:rsid w:val="00186BA6"/>
    <w:rsid w:val="00187F98"/>
    <w:rsid w:val="001902A2"/>
    <w:rsid w:val="0019068C"/>
    <w:rsid w:val="0019240E"/>
    <w:rsid w:val="001936FF"/>
    <w:rsid w:val="00196451"/>
    <w:rsid w:val="0019656D"/>
    <w:rsid w:val="001968ED"/>
    <w:rsid w:val="00197AE5"/>
    <w:rsid w:val="001A20F2"/>
    <w:rsid w:val="001A5B6F"/>
    <w:rsid w:val="001A5DD9"/>
    <w:rsid w:val="001A6829"/>
    <w:rsid w:val="001A77B3"/>
    <w:rsid w:val="001A77D5"/>
    <w:rsid w:val="001A7BFD"/>
    <w:rsid w:val="001B05D3"/>
    <w:rsid w:val="001B13E5"/>
    <w:rsid w:val="001B293C"/>
    <w:rsid w:val="001B2C03"/>
    <w:rsid w:val="001B3926"/>
    <w:rsid w:val="001B3DE8"/>
    <w:rsid w:val="001B3EE2"/>
    <w:rsid w:val="001B635A"/>
    <w:rsid w:val="001B6EBC"/>
    <w:rsid w:val="001C1029"/>
    <w:rsid w:val="001C4616"/>
    <w:rsid w:val="001C4FA9"/>
    <w:rsid w:val="001C594E"/>
    <w:rsid w:val="001C7518"/>
    <w:rsid w:val="001C75CA"/>
    <w:rsid w:val="001D33C2"/>
    <w:rsid w:val="001D6A4F"/>
    <w:rsid w:val="001E0487"/>
    <w:rsid w:val="001E1BD2"/>
    <w:rsid w:val="001E1E15"/>
    <w:rsid w:val="001E4F58"/>
    <w:rsid w:val="001E64FC"/>
    <w:rsid w:val="001E737E"/>
    <w:rsid w:val="001E74FD"/>
    <w:rsid w:val="001F0867"/>
    <w:rsid w:val="001F12E4"/>
    <w:rsid w:val="001F21D9"/>
    <w:rsid w:val="001F2916"/>
    <w:rsid w:val="001F3E2D"/>
    <w:rsid w:val="001F667E"/>
    <w:rsid w:val="00206349"/>
    <w:rsid w:val="00210B19"/>
    <w:rsid w:val="00210F54"/>
    <w:rsid w:val="0021170A"/>
    <w:rsid w:val="00211DDC"/>
    <w:rsid w:val="002151A2"/>
    <w:rsid w:val="00215ED5"/>
    <w:rsid w:val="00217359"/>
    <w:rsid w:val="00220A78"/>
    <w:rsid w:val="00222988"/>
    <w:rsid w:val="00223226"/>
    <w:rsid w:val="00225834"/>
    <w:rsid w:val="00225B01"/>
    <w:rsid w:val="0022792D"/>
    <w:rsid w:val="00232203"/>
    <w:rsid w:val="00233586"/>
    <w:rsid w:val="002370B6"/>
    <w:rsid w:val="0023721B"/>
    <w:rsid w:val="00237D4E"/>
    <w:rsid w:val="002404C5"/>
    <w:rsid w:val="0024187E"/>
    <w:rsid w:val="00244952"/>
    <w:rsid w:val="00244DE1"/>
    <w:rsid w:val="00247525"/>
    <w:rsid w:val="002479DF"/>
    <w:rsid w:val="00247AAB"/>
    <w:rsid w:val="00252FE7"/>
    <w:rsid w:val="00253086"/>
    <w:rsid w:val="0025331B"/>
    <w:rsid w:val="00262435"/>
    <w:rsid w:val="00263259"/>
    <w:rsid w:val="00265905"/>
    <w:rsid w:val="00266F31"/>
    <w:rsid w:val="002712FF"/>
    <w:rsid w:val="00276455"/>
    <w:rsid w:val="002776AF"/>
    <w:rsid w:val="00280C8D"/>
    <w:rsid w:val="00281A63"/>
    <w:rsid w:val="0028229A"/>
    <w:rsid w:val="00282BE9"/>
    <w:rsid w:val="00283199"/>
    <w:rsid w:val="00284C88"/>
    <w:rsid w:val="00286688"/>
    <w:rsid w:val="0029302A"/>
    <w:rsid w:val="0029318F"/>
    <w:rsid w:val="002956AA"/>
    <w:rsid w:val="00296571"/>
    <w:rsid w:val="002966BC"/>
    <w:rsid w:val="00297474"/>
    <w:rsid w:val="002A0A3E"/>
    <w:rsid w:val="002A1132"/>
    <w:rsid w:val="002A40FF"/>
    <w:rsid w:val="002A5886"/>
    <w:rsid w:val="002A6497"/>
    <w:rsid w:val="002A67DF"/>
    <w:rsid w:val="002B126C"/>
    <w:rsid w:val="002B26B0"/>
    <w:rsid w:val="002B526A"/>
    <w:rsid w:val="002B614B"/>
    <w:rsid w:val="002C0941"/>
    <w:rsid w:val="002C0DC1"/>
    <w:rsid w:val="002C1660"/>
    <w:rsid w:val="002C1A00"/>
    <w:rsid w:val="002C507B"/>
    <w:rsid w:val="002D1347"/>
    <w:rsid w:val="002D2D3C"/>
    <w:rsid w:val="002D3E59"/>
    <w:rsid w:val="002D6608"/>
    <w:rsid w:val="002E0BB6"/>
    <w:rsid w:val="002E29F8"/>
    <w:rsid w:val="002E4C02"/>
    <w:rsid w:val="002E6C05"/>
    <w:rsid w:val="002F19DB"/>
    <w:rsid w:val="002F3EEA"/>
    <w:rsid w:val="002F6C5D"/>
    <w:rsid w:val="002F717D"/>
    <w:rsid w:val="00300194"/>
    <w:rsid w:val="003003FE"/>
    <w:rsid w:val="00300FE5"/>
    <w:rsid w:val="0030296B"/>
    <w:rsid w:val="00303490"/>
    <w:rsid w:val="0030455B"/>
    <w:rsid w:val="00305FA7"/>
    <w:rsid w:val="00312F68"/>
    <w:rsid w:val="003163BC"/>
    <w:rsid w:val="00320447"/>
    <w:rsid w:val="00332392"/>
    <w:rsid w:val="0033260E"/>
    <w:rsid w:val="00332655"/>
    <w:rsid w:val="00334706"/>
    <w:rsid w:val="00335B9E"/>
    <w:rsid w:val="003364C1"/>
    <w:rsid w:val="00336BD6"/>
    <w:rsid w:val="00337200"/>
    <w:rsid w:val="00343D5F"/>
    <w:rsid w:val="00344A97"/>
    <w:rsid w:val="00345A72"/>
    <w:rsid w:val="0035188D"/>
    <w:rsid w:val="00352698"/>
    <w:rsid w:val="00352CDD"/>
    <w:rsid w:val="00354740"/>
    <w:rsid w:val="00356359"/>
    <w:rsid w:val="0035702C"/>
    <w:rsid w:val="00361010"/>
    <w:rsid w:val="00361EC6"/>
    <w:rsid w:val="00362B5A"/>
    <w:rsid w:val="00364F39"/>
    <w:rsid w:val="00365577"/>
    <w:rsid w:val="0036607B"/>
    <w:rsid w:val="00372A6C"/>
    <w:rsid w:val="00372BEA"/>
    <w:rsid w:val="0037301F"/>
    <w:rsid w:val="0037422E"/>
    <w:rsid w:val="003742DE"/>
    <w:rsid w:val="00375528"/>
    <w:rsid w:val="00375718"/>
    <w:rsid w:val="00380035"/>
    <w:rsid w:val="003825D1"/>
    <w:rsid w:val="00382868"/>
    <w:rsid w:val="00382F96"/>
    <w:rsid w:val="00386652"/>
    <w:rsid w:val="00395052"/>
    <w:rsid w:val="003964EB"/>
    <w:rsid w:val="003A001D"/>
    <w:rsid w:val="003A0345"/>
    <w:rsid w:val="003A1515"/>
    <w:rsid w:val="003A18EA"/>
    <w:rsid w:val="003A366B"/>
    <w:rsid w:val="003A38C5"/>
    <w:rsid w:val="003A3E8B"/>
    <w:rsid w:val="003A4D8C"/>
    <w:rsid w:val="003A50D8"/>
    <w:rsid w:val="003A5A80"/>
    <w:rsid w:val="003A604F"/>
    <w:rsid w:val="003B0091"/>
    <w:rsid w:val="003B107F"/>
    <w:rsid w:val="003B1B52"/>
    <w:rsid w:val="003B36AF"/>
    <w:rsid w:val="003B3F15"/>
    <w:rsid w:val="003B45E9"/>
    <w:rsid w:val="003C0027"/>
    <w:rsid w:val="003C2CC3"/>
    <w:rsid w:val="003C4394"/>
    <w:rsid w:val="003C4A0F"/>
    <w:rsid w:val="003C4F02"/>
    <w:rsid w:val="003C5C20"/>
    <w:rsid w:val="003C663F"/>
    <w:rsid w:val="003C6801"/>
    <w:rsid w:val="003D0481"/>
    <w:rsid w:val="003D0977"/>
    <w:rsid w:val="003D19A2"/>
    <w:rsid w:val="003D21B5"/>
    <w:rsid w:val="003D24BE"/>
    <w:rsid w:val="003D2546"/>
    <w:rsid w:val="003D44D7"/>
    <w:rsid w:val="003D57C3"/>
    <w:rsid w:val="003D5EE1"/>
    <w:rsid w:val="003E18B7"/>
    <w:rsid w:val="003E4962"/>
    <w:rsid w:val="003E675A"/>
    <w:rsid w:val="003E75DB"/>
    <w:rsid w:val="003F08FD"/>
    <w:rsid w:val="003F0F0C"/>
    <w:rsid w:val="003F1AD8"/>
    <w:rsid w:val="003F28DC"/>
    <w:rsid w:val="003F4F45"/>
    <w:rsid w:val="003F5A49"/>
    <w:rsid w:val="003F7179"/>
    <w:rsid w:val="003F749D"/>
    <w:rsid w:val="003F7576"/>
    <w:rsid w:val="004013C3"/>
    <w:rsid w:val="004018E2"/>
    <w:rsid w:val="00402B81"/>
    <w:rsid w:val="00403682"/>
    <w:rsid w:val="00405245"/>
    <w:rsid w:val="00405CC4"/>
    <w:rsid w:val="00407991"/>
    <w:rsid w:val="0041054D"/>
    <w:rsid w:val="00411608"/>
    <w:rsid w:val="0041233D"/>
    <w:rsid w:val="00413836"/>
    <w:rsid w:val="00413A59"/>
    <w:rsid w:val="00415224"/>
    <w:rsid w:val="004159F2"/>
    <w:rsid w:val="004225C1"/>
    <w:rsid w:val="00422E9C"/>
    <w:rsid w:val="00425497"/>
    <w:rsid w:val="00426D6F"/>
    <w:rsid w:val="00432ABE"/>
    <w:rsid w:val="00433254"/>
    <w:rsid w:val="0043412E"/>
    <w:rsid w:val="00434655"/>
    <w:rsid w:val="00437B74"/>
    <w:rsid w:val="00445A24"/>
    <w:rsid w:val="00445D87"/>
    <w:rsid w:val="00446DFA"/>
    <w:rsid w:val="00447D30"/>
    <w:rsid w:val="00447EA4"/>
    <w:rsid w:val="00457851"/>
    <w:rsid w:val="004643AC"/>
    <w:rsid w:val="00465085"/>
    <w:rsid w:val="004665AA"/>
    <w:rsid w:val="00472BD7"/>
    <w:rsid w:val="00474B35"/>
    <w:rsid w:val="004757C3"/>
    <w:rsid w:val="0047599C"/>
    <w:rsid w:val="00476819"/>
    <w:rsid w:val="00476AF4"/>
    <w:rsid w:val="00476DC1"/>
    <w:rsid w:val="00477911"/>
    <w:rsid w:val="00477D82"/>
    <w:rsid w:val="004815B4"/>
    <w:rsid w:val="00481FB9"/>
    <w:rsid w:val="0048285E"/>
    <w:rsid w:val="004853E0"/>
    <w:rsid w:val="0048589C"/>
    <w:rsid w:val="0048733C"/>
    <w:rsid w:val="00487C00"/>
    <w:rsid w:val="004904AD"/>
    <w:rsid w:val="004941BF"/>
    <w:rsid w:val="00494BC9"/>
    <w:rsid w:val="00494FE6"/>
    <w:rsid w:val="004974E2"/>
    <w:rsid w:val="004A016B"/>
    <w:rsid w:val="004A3E9D"/>
    <w:rsid w:val="004A45FE"/>
    <w:rsid w:val="004A663C"/>
    <w:rsid w:val="004A7F4A"/>
    <w:rsid w:val="004B0F89"/>
    <w:rsid w:val="004B25C0"/>
    <w:rsid w:val="004B263D"/>
    <w:rsid w:val="004B27FC"/>
    <w:rsid w:val="004B4C08"/>
    <w:rsid w:val="004B5D93"/>
    <w:rsid w:val="004B69D1"/>
    <w:rsid w:val="004C0D15"/>
    <w:rsid w:val="004C16A6"/>
    <w:rsid w:val="004C4216"/>
    <w:rsid w:val="004C5127"/>
    <w:rsid w:val="004C5AED"/>
    <w:rsid w:val="004C6B1A"/>
    <w:rsid w:val="004C736F"/>
    <w:rsid w:val="004D3A4D"/>
    <w:rsid w:val="004D62FC"/>
    <w:rsid w:val="004E0CB5"/>
    <w:rsid w:val="004E1D4E"/>
    <w:rsid w:val="004E2E6E"/>
    <w:rsid w:val="004E3B74"/>
    <w:rsid w:val="004E58A7"/>
    <w:rsid w:val="004E5B16"/>
    <w:rsid w:val="004E796A"/>
    <w:rsid w:val="004F11EA"/>
    <w:rsid w:val="004F19D0"/>
    <w:rsid w:val="004F26D6"/>
    <w:rsid w:val="004F4F33"/>
    <w:rsid w:val="004F5414"/>
    <w:rsid w:val="004F58B6"/>
    <w:rsid w:val="004F6731"/>
    <w:rsid w:val="004F6D28"/>
    <w:rsid w:val="005002CB"/>
    <w:rsid w:val="00501263"/>
    <w:rsid w:val="00502C2A"/>
    <w:rsid w:val="00507E73"/>
    <w:rsid w:val="00511D9D"/>
    <w:rsid w:val="005139B1"/>
    <w:rsid w:val="00513A30"/>
    <w:rsid w:val="00514BEC"/>
    <w:rsid w:val="00514DE4"/>
    <w:rsid w:val="00517A9F"/>
    <w:rsid w:val="00517FF5"/>
    <w:rsid w:val="00521698"/>
    <w:rsid w:val="005319FB"/>
    <w:rsid w:val="005324D2"/>
    <w:rsid w:val="005325D9"/>
    <w:rsid w:val="0053354D"/>
    <w:rsid w:val="00534DBC"/>
    <w:rsid w:val="00542408"/>
    <w:rsid w:val="00544F70"/>
    <w:rsid w:val="005514D7"/>
    <w:rsid w:val="00551978"/>
    <w:rsid w:val="00551CC1"/>
    <w:rsid w:val="00556B64"/>
    <w:rsid w:val="00560DD2"/>
    <w:rsid w:val="0056396B"/>
    <w:rsid w:val="00565364"/>
    <w:rsid w:val="00565AB9"/>
    <w:rsid w:val="005660B2"/>
    <w:rsid w:val="0056713A"/>
    <w:rsid w:val="0056758C"/>
    <w:rsid w:val="0056767D"/>
    <w:rsid w:val="00571C5E"/>
    <w:rsid w:val="00571D2E"/>
    <w:rsid w:val="00572DA3"/>
    <w:rsid w:val="00574598"/>
    <w:rsid w:val="00574836"/>
    <w:rsid w:val="00574BEB"/>
    <w:rsid w:val="00575750"/>
    <w:rsid w:val="00582222"/>
    <w:rsid w:val="0058368D"/>
    <w:rsid w:val="00583A76"/>
    <w:rsid w:val="00584DCE"/>
    <w:rsid w:val="005855A8"/>
    <w:rsid w:val="00585A05"/>
    <w:rsid w:val="00585BB2"/>
    <w:rsid w:val="00590815"/>
    <w:rsid w:val="00591509"/>
    <w:rsid w:val="00594E09"/>
    <w:rsid w:val="005A0F9B"/>
    <w:rsid w:val="005A1AFB"/>
    <w:rsid w:val="005A35FA"/>
    <w:rsid w:val="005A5FD6"/>
    <w:rsid w:val="005B1422"/>
    <w:rsid w:val="005B1D3E"/>
    <w:rsid w:val="005B2E77"/>
    <w:rsid w:val="005B3A8F"/>
    <w:rsid w:val="005B552B"/>
    <w:rsid w:val="005C051D"/>
    <w:rsid w:val="005C055B"/>
    <w:rsid w:val="005C1264"/>
    <w:rsid w:val="005C1487"/>
    <w:rsid w:val="005C30C8"/>
    <w:rsid w:val="005C3B15"/>
    <w:rsid w:val="005C4E5C"/>
    <w:rsid w:val="005C56D2"/>
    <w:rsid w:val="005C5776"/>
    <w:rsid w:val="005C79E0"/>
    <w:rsid w:val="005C7FFC"/>
    <w:rsid w:val="005D16A3"/>
    <w:rsid w:val="005D3C42"/>
    <w:rsid w:val="005D4996"/>
    <w:rsid w:val="005D763A"/>
    <w:rsid w:val="005E1B3E"/>
    <w:rsid w:val="005E5ED6"/>
    <w:rsid w:val="005F08C7"/>
    <w:rsid w:val="005F1649"/>
    <w:rsid w:val="005F272D"/>
    <w:rsid w:val="005F55AF"/>
    <w:rsid w:val="005F563B"/>
    <w:rsid w:val="005F57A1"/>
    <w:rsid w:val="005F7AF1"/>
    <w:rsid w:val="005F7B5A"/>
    <w:rsid w:val="006007C3"/>
    <w:rsid w:val="00602966"/>
    <w:rsid w:val="00603F4A"/>
    <w:rsid w:val="00604E82"/>
    <w:rsid w:val="006067DC"/>
    <w:rsid w:val="00606893"/>
    <w:rsid w:val="00611B57"/>
    <w:rsid w:val="006135EC"/>
    <w:rsid w:val="006141F1"/>
    <w:rsid w:val="00616546"/>
    <w:rsid w:val="00617B01"/>
    <w:rsid w:val="00620323"/>
    <w:rsid w:val="00620C1E"/>
    <w:rsid w:val="00621B0A"/>
    <w:rsid w:val="006238E4"/>
    <w:rsid w:val="00623C5E"/>
    <w:rsid w:val="006245CA"/>
    <w:rsid w:val="006249C6"/>
    <w:rsid w:val="006250C1"/>
    <w:rsid w:val="006271FF"/>
    <w:rsid w:val="00636473"/>
    <w:rsid w:val="006366A9"/>
    <w:rsid w:val="006407B5"/>
    <w:rsid w:val="006410D7"/>
    <w:rsid w:val="00644315"/>
    <w:rsid w:val="00651E4F"/>
    <w:rsid w:val="00653A03"/>
    <w:rsid w:val="00653DE5"/>
    <w:rsid w:val="006618BF"/>
    <w:rsid w:val="00662B75"/>
    <w:rsid w:val="00665A0A"/>
    <w:rsid w:val="00667B9B"/>
    <w:rsid w:val="00667DB0"/>
    <w:rsid w:val="00672D37"/>
    <w:rsid w:val="00673F77"/>
    <w:rsid w:val="0067667E"/>
    <w:rsid w:val="00676725"/>
    <w:rsid w:val="006776C2"/>
    <w:rsid w:val="00682262"/>
    <w:rsid w:val="00684043"/>
    <w:rsid w:val="00690E32"/>
    <w:rsid w:val="0069239B"/>
    <w:rsid w:val="00693799"/>
    <w:rsid w:val="00696558"/>
    <w:rsid w:val="006A6599"/>
    <w:rsid w:val="006A708E"/>
    <w:rsid w:val="006A798E"/>
    <w:rsid w:val="006B30AC"/>
    <w:rsid w:val="006B3FD3"/>
    <w:rsid w:val="006B65D2"/>
    <w:rsid w:val="006B73A0"/>
    <w:rsid w:val="006C2715"/>
    <w:rsid w:val="006C3AE2"/>
    <w:rsid w:val="006C4060"/>
    <w:rsid w:val="006D028C"/>
    <w:rsid w:val="006D0800"/>
    <w:rsid w:val="006D20F8"/>
    <w:rsid w:val="006D5DF8"/>
    <w:rsid w:val="006E5455"/>
    <w:rsid w:val="006F2B77"/>
    <w:rsid w:val="006F3424"/>
    <w:rsid w:val="006F7462"/>
    <w:rsid w:val="00700B8F"/>
    <w:rsid w:val="00703FB8"/>
    <w:rsid w:val="00710D5A"/>
    <w:rsid w:val="00710E77"/>
    <w:rsid w:val="00711671"/>
    <w:rsid w:val="00714001"/>
    <w:rsid w:val="0071479D"/>
    <w:rsid w:val="00721498"/>
    <w:rsid w:val="00722DE2"/>
    <w:rsid w:val="007237F3"/>
    <w:rsid w:val="007249F8"/>
    <w:rsid w:val="00724C1C"/>
    <w:rsid w:val="00726C26"/>
    <w:rsid w:val="007274E7"/>
    <w:rsid w:val="00730D0A"/>
    <w:rsid w:val="0073148A"/>
    <w:rsid w:val="007325EF"/>
    <w:rsid w:val="00732D6F"/>
    <w:rsid w:val="00733473"/>
    <w:rsid w:val="0073570B"/>
    <w:rsid w:val="00736726"/>
    <w:rsid w:val="00736C6E"/>
    <w:rsid w:val="00737293"/>
    <w:rsid w:val="007373FE"/>
    <w:rsid w:val="00743FD5"/>
    <w:rsid w:val="007445A4"/>
    <w:rsid w:val="0074638D"/>
    <w:rsid w:val="00747827"/>
    <w:rsid w:val="0075049A"/>
    <w:rsid w:val="00750DFA"/>
    <w:rsid w:val="00751610"/>
    <w:rsid w:val="00752C3B"/>
    <w:rsid w:val="0075401B"/>
    <w:rsid w:val="00757395"/>
    <w:rsid w:val="007578C5"/>
    <w:rsid w:val="00760CD3"/>
    <w:rsid w:val="00761192"/>
    <w:rsid w:val="0076466F"/>
    <w:rsid w:val="00767D61"/>
    <w:rsid w:val="007740C1"/>
    <w:rsid w:val="007743D6"/>
    <w:rsid w:val="00776237"/>
    <w:rsid w:val="00780841"/>
    <w:rsid w:val="00784872"/>
    <w:rsid w:val="007857BB"/>
    <w:rsid w:val="00787F5F"/>
    <w:rsid w:val="00797509"/>
    <w:rsid w:val="007A33D6"/>
    <w:rsid w:val="007A5AC7"/>
    <w:rsid w:val="007A6E2A"/>
    <w:rsid w:val="007A7453"/>
    <w:rsid w:val="007B0566"/>
    <w:rsid w:val="007C457C"/>
    <w:rsid w:val="007C4A12"/>
    <w:rsid w:val="007C754A"/>
    <w:rsid w:val="007D64C7"/>
    <w:rsid w:val="007E25C2"/>
    <w:rsid w:val="007E3EDA"/>
    <w:rsid w:val="007E5ED2"/>
    <w:rsid w:val="007E646A"/>
    <w:rsid w:val="007F01C5"/>
    <w:rsid w:val="007F134B"/>
    <w:rsid w:val="007F4F44"/>
    <w:rsid w:val="007F53DB"/>
    <w:rsid w:val="007F57E5"/>
    <w:rsid w:val="007F747E"/>
    <w:rsid w:val="00800C86"/>
    <w:rsid w:val="00800F9F"/>
    <w:rsid w:val="008011C3"/>
    <w:rsid w:val="00802981"/>
    <w:rsid w:val="0080413B"/>
    <w:rsid w:val="00805E63"/>
    <w:rsid w:val="00811956"/>
    <w:rsid w:val="00813C59"/>
    <w:rsid w:val="008143A8"/>
    <w:rsid w:val="00816931"/>
    <w:rsid w:val="00820898"/>
    <w:rsid w:val="008213D5"/>
    <w:rsid w:val="00821AA3"/>
    <w:rsid w:val="00823315"/>
    <w:rsid w:val="00824793"/>
    <w:rsid w:val="00824B50"/>
    <w:rsid w:val="00824F68"/>
    <w:rsid w:val="008270C2"/>
    <w:rsid w:val="008271BB"/>
    <w:rsid w:val="00827209"/>
    <w:rsid w:val="008277D4"/>
    <w:rsid w:val="00835CC3"/>
    <w:rsid w:val="00836BF5"/>
    <w:rsid w:val="008370ED"/>
    <w:rsid w:val="00841DE4"/>
    <w:rsid w:val="00842B6A"/>
    <w:rsid w:val="00843588"/>
    <w:rsid w:val="00844D22"/>
    <w:rsid w:val="00850A2A"/>
    <w:rsid w:val="00851805"/>
    <w:rsid w:val="00851947"/>
    <w:rsid w:val="00854008"/>
    <w:rsid w:val="00860CF7"/>
    <w:rsid w:val="00863762"/>
    <w:rsid w:val="00864A30"/>
    <w:rsid w:val="00864AA5"/>
    <w:rsid w:val="00864C6E"/>
    <w:rsid w:val="0086507A"/>
    <w:rsid w:val="00865F4D"/>
    <w:rsid w:val="00866487"/>
    <w:rsid w:val="00867535"/>
    <w:rsid w:val="00874641"/>
    <w:rsid w:val="008746AC"/>
    <w:rsid w:val="008812B8"/>
    <w:rsid w:val="0088459C"/>
    <w:rsid w:val="00885B1C"/>
    <w:rsid w:val="0088743C"/>
    <w:rsid w:val="008901A5"/>
    <w:rsid w:val="008914CF"/>
    <w:rsid w:val="008934D9"/>
    <w:rsid w:val="00893598"/>
    <w:rsid w:val="0089427E"/>
    <w:rsid w:val="00895957"/>
    <w:rsid w:val="00897484"/>
    <w:rsid w:val="008978B1"/>
    <w:rsid w:val="008A0470"/>
    <w:rsid w:val="008A0D7C"/>
    <w:rsid w:val="008A28DC"/>
    <w:rsid w:val="008B12B0"/>
    <w:rsid w:val="008B1540"/>
    <w:rsid w:val="008B1CFD"/>
    <w:rsid w:val="008B3EAD"/>
    <w:rsid w:val="008B43C7"/>
    <w:rsid w:val="008B69B3"/>
    <w:rsid w:val="008B7754"/>
    <w:rsid w:val="008C2FAD"/>
    <w:rsid w:val="008C3819"/>
    <w:rsid w:val="008C4218"/>
    <w:rsid w:val="008C6F62"/>
    <w:rsid w:val="008D3ABB"/>
    <w:rsid w:val="008D4F98"/>
    <w:rsid w:val="008D5699"/>
    <w:rsid w:val="008D5A5F"/>
    <w:rsid w:val="008E0351"/>
    <w:rsid w:val="008E0C76"/>
    <w:rsid w:val="008E1440"/>
    <w:rsid w:val="008E1E6A"/>
    <w:rsid w:val="008E2E65"/>
    <w:rsid w:val="008F46E0"/>
    <w:rsid w:val="008F4FB7"/>
    <w:rsid w:val="008F58F8"/>
    <w:rsid w:val="008F7A87"/>
    <w:rsid w:val="00900985"/>
    <w:rsid w:val="00902ABD"/>
    <w:rsid w:val="00903DEB"/>
    <w:rsid w:val="00912B25"/>
    <w:rsid w:val="00912F08"/>
    <w:rsid w:val="00913090"/>
    <w:rsid w:val="009132AF"/>
    <w:rsid w:val="00913890"/>
    <w:rsid w:val="00914311"/>
    <w:rsid w:val="009151C3"/>
    <w:rsid w:val="00915539"/>
    <w:rsid w:val="00916524"/>
    <w:rsid w:val="00916CC2"/>
    <w:rsid w:val="00917472"/>
    <w:rsid w:val="0092005D"/>
    <w:rsid w:val="009214CE"/>
    <w:rsid w:val="009248CA"/>
    <w:rsid w:val="00925405"/>
    <w:rsid w:val="009267E0"/>
    <w:rsid w:val="00931ABD"/>
    <w:rsid w:val="00932A93"/>
    <w:rsid w:val="0093522E"/>
    <w:rsid w:val="00940BE9"/>
    <w:rsid w:val="009421FC"/>
    <w:rsid w:val="0094264B"/>
    <w:rsid w:val="0095089B"/>
    <w:rsid w:val="00952D04"/>
    <w:rsid w:val="00952EEA"/>
    <w:rsid w:val="009565AC"/>
    <w:rsid w:val="00957FBD"/>
    <w:rsid w:val="00966D85"/>
    <w:rsid w:val="00967005"/>
    <w:rsid w:val="00970001"/>
    <w:rsid w:val="009704A5"/>
    <w:rsid w:val="00971449"/>
    <w:rsid w:val="00971E9A"/>
    <w:rsid w:val="0097245D"/>
    <w:rsid w:val="00972DBE"/>
    <w:rsid w:val="00974A8F"/>
    <w:rsid w:val="00974C10"/>
    <w:rsid w:val="009756E0"/>
    <w:rsid w:val="00975784"/>
    <w:rsid w:val="009775DC"/>
    <w:rsid w:val="00980FEE"/>
    <w:rsid w:val="00982134"/>
    <w:rsid w:val="0098257F"/>
    <w:rsid w:val="00982E22"/>
    <w:rsid w:val="00984DDE"/>
    <w:rsid w:val="00986B1C"/>
    <w:rsid w:val="00987C76"/>
    <w:rsid w:val="009916AE"/>
    <w:rsid w:val="00991DC8"/>
    <w:rsid w:val="00992EBC"/>
    <w:rsid w:val="00997950"/>
    <w:rsid w:val="00997F8B"/>
    <w:rsid w:val="009A1592"/>
    <w:rsid w:val="009A1681"/>
    <w:rsid w:val="009A2F84"/>
    <w:rsid w:val="009A6421"/>
    <w:rsid w:val="009A6FD7"/>
    <w:rsid w:val="009B085D"/>
    <w:rsid w:val="009B125E"/>
    <w:rsid w:val="009B2B3D"/>
    <w:rsid w:val="009B3A9B"/>
    <w:rsid w:val="009B5AFD"/>
    <w:rsid w:val="009B5FF3"/>
    <w:rsid w:val="009B6B6F"/>
    <w:rsid w:val="009C09EE"/>
    <w:rsid w:val="009C4629"/>
    <w:rsid w:val="009C4D88"/>
    <w:rsid w:val="009D2648"/>
    <w:rsid w:val="009D294B"/>
    <w:rsid w:val="009D43EC"/>
    <w:rsid w:val="009D4A86"/>
    <w:rsid w:val="009D4AA8"/>
    <w:rsid w:val="009D6D23"/>
    <w:rsid w:val="009E3635"/>
    <w:rsid w:val="009E3E1E"/>
    <w:rsid w:val="009F0740"/>
    <w:rsid w:val="009F21EB"/>
    <w:rsid w:val="009F388F"/>
    <w:rsid w:val="00A00C68"/>
    <w:rsid w:val="00A047BE"/>
    <w:rsid w:val="00A04C53"/>
    <w:rsid w:val="00A0603F"/>
    <w:rsid w:val="00A12847"/>
    <w:rsid w:val="00A12BFA"/>
    <w:rsid w:val="00A13589"/>
    <w:rsid w:val="00A15BA5"/>
    <w:rsid w:val="00A16763"/>
    <w:rsid w:val="00A21B89"/>
    <w:rsid w:val="00A21D38"/>
    <w:rsid w:val="00A23DE0"/>
    <w:rsid w:val="00A260B0"/>
    <w:rsid w:val="00A30B52"/>
    <w:rsid w:val="00A312A0"/>
    <w:rsid w:val="00A34A91"/>
    <w:rsid w:val="00A354DB"/>
    <w:rsid w:val="00A35EF3"/>
    <w:rsid w:val="00A37B64"/>
    <w:rsid w:val="00A41B8A"/>
    <w:rsid w:val="00A41D91"/>
    <w:rsid w:val="00A423A4"/>
    <w:rsid w:val="00A424AF"/>
    <w:rsid w:val="00A466DB"/>
    <w:rsid w:val="00A51914"/>
    <w:rsid w:val="00A5258A"/>
    <w:rsid w:val="00A5276E"/>
    <w:rsid w:val="00A53B5A"/>
    <w:rsid w:val="00A542DF"/>
    <w:rsid w:val="00A5602D"/>
    <w:rsid w:val="00A63561"/>
    <w:rsid w:val="00A64D42"/>
    <w:rsid w:val="00A7140E"/>
    <w:rsid w:val="00A7176B"/>
    <w:rsid w:val="00A73554"/>
    <w:rsid w:val="00A73915"/>
    <w:rsid w:val="00A74457"/>
    <w:rsid w:val="00A800EC"/>
    <w:rsid w:val="00A82F58"/>
    <w:rsid w:val="00A831AE"/>
    <w:rsid w:val="00A83FCB"/>
    <w:rsid w:val="00A84482"/>
    <w:rsid w:val="00A848BA"/>
    <w:rsid w:val="00A84A1D"/>
    <w:rsid w:val="00A87F67"/>
    <w:rsid w:val="00A902BD"/>
    <w:rsid w:val="00A923B1"/>
    <w:rsid w:val="00A9255D"/>
    <w:rsid w:val="00A9616D"/>
    <w:rsid w:val="00A962B7"/>
    <w:rsid w:val="00A96F59"/>
    <w:rsid w:val="00A9713F"/>
    <w:rsid w:val="00AA3D26"/>
    <w:rsid w:val="00AB0B48"/>
    <w:rsid w:val="00AB0CF7"/>
    <w:rsid w:val="00AB216E"/>
    <w:rsid w:val="00AB24AB"/>
    <w:rsid w:val="00AB25EE"/>
    <w:rsid w:val="00AB571F"/>
    <w:rsid w:val="00AC0005"/>
    <w:rsid w:val="00AD43DB"/>
    <w:rsid w:val="00AD517C"/>
    <w:rsid w:val="00AD568B"/>
    <w:rsid w:val="00AD6C35"/>
    <w:rsid w:val="00AD6E98"/>
    <w:rsid w:val="00AE0F1B"/>
    <w:rsid w:val="00AE3A22"/>
    <w:rsid w:val="00AE497A"/>
    <w:rsid w:val="00AF06EB"/>
    <w:rsid w:val="00AF0D44"/>
    <w:rsid w:val="00AF11A3"/>
    <w:rsid w:val="00AF36C5"/>
    <w:rsid w:val="00AF51CA"/>
    <w:rsid w:val="00AF7139"/>
    <w:rsid w:val="00B01DE5"/>
    <w:rsid w:val="00B02471"/>
    <w:rsid w:val="00B04D8B"/>
    <w:rsid w:val="00B05305"/>
    <w:rsid w:val="00B06C4A"/>
    <w:rsid w:val="00B10459"/>
    <w:rsid w:val="00B10A05"/>
    <w:rsid w:val="00B11850"/>
    <w:rsid w:val="00B12339"/>
    <w:rsid w:val="00B12CF2"/>
    <w:rsid w:val="00B132B8"/>
    <w:rsid w:val="00B20ACA"/>
    <w:rsid w:val="00B22A1D"/>
    <w:rsid w:val="00B23EC0"/>
    <w:rsid w:val="00B24080"/>
    <w:rsid w:val="00B24A43"/>
    <w:rsid w:val="00B3032E"/>
    <w:rsid w:val="00B317D1"/>
    <w:rsid w:val="00B318B6"/>
    <w:rsid w:val="00B31B22"/>
    <w:rsid w:val="00B32232"/>
    <w:rsid w:val="00B32369"/>
    <w:rsid w:val="00B34126"/>
    <w:rsid w:val="00B36A93"/>
    <w:rsid w:val="00B403ED"/>
    <w:rsid w:val="00B40D4B"/>
    <w:rsid w:val="00B412BD"/>
    <w:rsid w:val="00B412FD"/>
    <w:rsid w:val="00B445D1"/>
    <w:rsid w:val="00B449AC"/>
    <w:rsid w:val="00B46637"/>
    <w:rsid w:val="00B50C57"/>
    <w:rsid w:val="00B532A0"/>
    <w:rsid w:val="00B5353D"/>
    <w:rsid w:val="00B54FCE"/>
    <w:rsid w:val="00B559C5"/>
    <w:rsid w:val="00B601D9"/>
    <w:rsid w:val="00B6021F"/>
    <w:rsid w:val="00B63AFF"/>
    <w:rsid w:val="00B64325"/>
    <w:rsid w:val="00B64596"/>
    <w:rsid w:val="00B666A6"/>
    <w:rsid w:val="00B710BE"/>
    <w:rsid w:val="00B724FA"/>
    <w:rsid w:val="00B72E1D"/>
    <w:rsid w:val="00B73C2A"/>
    <w:rsid w:val="00B73FDA"/>
    <w:rsid w:val="00B77348"/>
    <w:rsid w:val="00B77817"/>
    <w:rsid w:val="00B77FAE"/>
    <w:rsid w:val="00B80739"/>
    <w:rsid w:val="00B80EC3"/>
    <w:rsid w:val="00B82277"/>
    <w:rsid w:val="00B8293F"/>
    <w:rsid w:val="00B82F78"/>
    <w:rsid w:val="00B83D1F"/>
    <w:rsid w:val="00B86E7A"/>
    <w:rsid w:val="00B87C83"/>
    <w:rsid w:val="00B90D5F"/>
    <w:rsid w:val="00B91A21"/>
    <w:rsid w:val="00B9214D"/>
    <w:rsid w:val="00B92DEB"/>
    <w:rsid w:val="00B92F70"/>
    <w:rsid w:val="00B936A0"/>
    <w:rsid w:val="00B93760"/>
    <w:rsid w:val="00B93D3F"/>
    <w:rsid w:val="00B955F8"/>
    <w:rsid w:val="00B959A2"/>
    <w:rsid w:val="00B95C1C"/>
    <w:rsid w:val="00B96170"/>
    <w:rsid w:val="00BA025F"/>
    <w:rsid w:val="00BA15DE"/>
    <w:rsid w:val="00BA207F"/>
    <w:rsid w:val="00BA2F61"/>
    <w:rsid w:val="00BA4E0B"/>
    <w:rsid w:val="00BA6FB5"/>
    <w:rsid w:val="00BA7B9C"/>
    <w:rsid w:val="00BB13A3"/>
    <w:rsid w:val="00BB152C"/>
    <w:rsid w:val="00BB1546"/>
    <w:rsid w:val="00BB1787"/>
    <w:rsid w:val="00BB2074"/>
    <w:rsid w:val="00BB38F5"/>
    <w:rsid w:val="00BB747C"/>
    <w:rsid w:val="00BC07AB"/>
    <w:rsid w:val="00BC08E1"/>
    <w:rsid w:val="00BC1F3A"/>
    <w:rsid w:val="00BC6A4F"/>
    <w:rsid w:val="00BC6D53"/>
    <w:rsid w:val="00BC70AA"/>
    <w:rsid w:val="00BD0B45"/>
    <w:rsid w:val="00BD183D"/>
    <w:rsid w:val="00BD3585"/>
    <w:rsid w:val="00BD7A59"/>
    <w:rsid w:val="00BE090E"/>
    <w:rsid w:val="00BE15A9"/>
    <w:rsid w:val="00BE2476"/>
    <w:rsid w:val="00BE3A40"/>
    <w:rsid w:val="00BF1051"/>
    <w:rsid w:val="00BF3B22"/>
    <w:rsid w:val="00BF45E6"/>
    <w:rsid w:val="00BF4FDC"/>
    <w:rsid w:val="00BF6F56"/>
    <w:rsid w:val="00C01D05"/>
    <w:rsid w:val="00C02683"/>
    <w:rsid w:val="00C02FAB"/>
    <w:rsid w:val="00C037FB"/>
    <w:rsid w:val="00C038F3"/>
    <w:rsid w:val="00C21A6B"/>
    <w:rsid w:val="00C21F6C"/>
    <w:rsid w:val="00C246A2"/>
    <w:rsid w:val="00C34777"/>
    <w:rsid w:val="00C34A19"/>
    <w:rsid w:val="00C36CC5"/>
    <w:rsid w:val="00C376C8"/>
    <w:rsid w:val="00C37ADA"/>
    <w:rsid w:val="00C45956"/>
    <w:rsid w:val="00C45B2C"/>
    <w:rsid w:val="00C514F0"/>
    <w:rsid w:val="00C51C06"/>
    <w:rsid w:val="00C52B64"/>
    <w:rsid w:val="00C63F30"/>
    <w:rsid w:val="00C645E5"/>
    <w:rsid w:val="00C64D81"/>
    <w:rsid w:val="00C65954"/>
    <w:rsid w:val="00C67DC4"/>
    <w:rsid w:val="00C67FC6"/>
    <w:rsid w:val="00C74881"/>
    <w:rsid w:val="00C77233"/>
    <w:rsid w:val="00C80724"/>
    <w:rsid w:val="00C8169C"/>
    <w:rsid w:val="00C81CD9"/>
    <w:rsid w:val="00C84152"/>
    <w:rsid w:val="00C843F2"/>
    <w:rsid w:val="00C8444B"/>
    <w:rsid w:val="00C86E91"/>
    <w:rsid w:val="00C87FCE"/>
    <w:rsid w:val="00C940C4"/>
    <w:rsid w:val="00C94B75"/>
    <w:rsid w:val="00C979FA"/>
    <w:rsid w:val="00CA0D70"/>
    <w:rsid w:val="00CA387B"/>
    <w:rsid w:val="00CA395F"/>
    <w:rsid w:val="00CA3C6D"/>
    <w:rsid w:val="00CA3C9F"/>
    <w:rsid w:val="00CA42D2"/>
    <w:rsid w:val="00CA59BA"/>
    <w:rsid w:val="00CB0C76"/>
    <w:rsid w:val="00CB0D88"/>
    <w:rsid w:val="00CB0F87"/>
    <w:rsid w:val="00CB177E"/>
    <w:rsid w:val="00CB3828"/>
    <w:rsid w:val="00CB398B"/>
    <w:rsid w:val="00CB3E27"/>
    <w:rsid w:val="00CB525D"/>
    <w:rsid w:val="00CB723D"/>
    <w:rsid w:val="00CC1B3A"/>
    <w:rsid w:val="00CC3189"/>
    <w:rsid w:val="00CC41F3"/>
    <w:rsid w:val="00CC5A23"/>
    <w:rsid w:val="00CD1AD0"/>
    <w:rsid w:val="00CD244F"/>
    <w:rsid w:val="00CD31F5"/>
    <w:rsid w:val="00CD4C77"/>
    <w:rsid w:val="00CD55FE"/>
    <w:rsid w:val="00CD5920"/>
    <w:rsid w:val="00CE1967"/>
    <w:rsid w:val="00CE364F"/>
    <w:rsid w:val="00CE7370"/>
    <w:rsid w:val="00CF0389"/>
    <w:rsid w:val="00CF0EE0"/>
    <w:rsid w:val="00CF2A21"/>
    <w:rsid w:val="00CF3730"/>
    <w:rsid w:val="00CF5ACE"/>
    <w:rsid w:val="00CF694D"/>
    <w:rsid w:val="00D00E19"/>
    <w:rsid w:val="00D018AE"/>
    <w:rsid w:val="00D045D6"/>
    <w:rsid w:val="00D06E8E"/>
    <w:rsid w:val="00D109FF"/>
    <w:rsid w:val="00D123DB"/>
    <w:rsid w:val="00D12E70"/>
    <w:rsid w:val="00D243AF"/>
    <w:rsid w:val="00D25E45"/>
    <w:rsid w:val="00D26D76"/>
    <w:rsid w:val="00D37E3C"/>
    <w:rsid w:val="00D40188"/>
    <w:rsid w:val="00D41035"/>
    <w:rsid w:val="00D43915"/>
    <w:rsid w:val="00D4451E"/>
    <w:rsid w:val="00D44A08"/>
    <w:rsid w:val="00D45918"/>
    <w:rsid w:val="00D46D9A"/>
    <w:rsid w:val="00D550F9"/>
    <w:rsid w:val="00D57F11"/>
    <w:rsid w:val="00D60B63"/>
    <w:rsid w:val="00D61A8F"/>
    <w:rsid w:val="00D65910"/>
    <w:rsid w:val="00D66351"/>
    <w:rsid w:val="00D70205"/>
    <w:rsid w:val="00D71451"/>
    <w:rsid w:val="00D73912"/>
    <w:rsid w:val="00D76745"/>
    <w:rsid w:val="00D77546"/>
    <w:rsid w:val="00D80E6F"/>
    <w:rsid w:val="00D8434F"/>
    <w:rsid w:val="00D849FC"/>
    <w:rsid w:val="00D858C5"/>
    <w:rsid w:val="00D858D4"/>
    <w:rsid w:val="00D9190B"/>
    <w:rsid w:val="00D958BA"/>
    <w:rsid w:val="00D95BC2"/>
    <w:rsid w:val="00DA1763"/>
    <w:rsid w:val="00DA51EA"/>
    <w:rsid w:val="00DA65AC"/>
    <w:rsid w:val="00DA6A48"/>
    <w:rsid w:val="00DA729A"/>
    <w:rsid w:val="00DC21C7"/>
    <w:rsid w:val="00DC22A4"/>
    <w:rsid w:val="00DC4C65"/>
    <w:rsid w:val="00DC622D"/>
    <w:rsid w:val="00DC7BDA"/>
    <w:rsid w:val="00DD1B56"/>
    <w:rsid w:val="00DD1C2F"/>
    <w:rsid w:val="00DD2069"/>
    <w:rsid w:val="00DD37C5"/>
    <w:rsid w:val="00DD3BAA"/>
    <w:rsid w:val="00DD4B1F"/>
    <w:rsid w:val="00DD50C8"/>
    <w:rsid w:val="00DD5415"/>
    <w:rsid w:val="00DD7647"/>
    <w:rsid w:val="00DE42A6"/>
    <w:rsid w:val="00DE789E"/>
    <w:rsid w:val="00DE7DF4"/>
    <w:rsid w:val="00DF0897"/>
    <w:rsid w:val="00DF5F9E"/>
    <w:rsid w:val="00E04581"/>
    <w:rsid w:val="00E059D0"/>
    <w:rsid w:val="00E05FCF"/>
    <w:rsid w:val="00E0759D"/>
    <w:rsid w:val="00E0788B"/>
    <w:rsid w:val="00E1044B"/>
    <w:rsid w:val="00E10F06"/>
    <w:rsid w:val="00E122B7"/>
    <w:rsid w:val="00E1299B"/>
    <w:rsid w:val="00E15E5A"/>
    <w:rsid w:val="00E16584"/>
    <w:rsid w:val="00E16B8E"/>
    <w:rsid w:val="00E20473"/>
    <w:rsid w:val="00E23864"/>
    <w:rsid w:val="00E23D3E"/>
    <w:rsid w:val="00E25B2B"/>
    <w:rsid w:val="00E27E35"/>
    <w:rsid w:val="00E341D7"/>
    <w:rsid w:val="00E3431E"/>
    <w:rsid w:val="00E404D1"/>
    <w:rsid w:val="00E41260"/>
    <w:rsid w:val="00E42DCF"/>
    <w:rsid w:val="00E430AE"/>
    <w:rsid w:val="00E44D66"/>
    <w:rsid w:val="00E472F2"/>
    <w:rsid w:val="00E510B4"/>
    <w:rsid w:val="00E513DC"/>
    <w:rsid w:val="00E51EAF"/>
    <w:rsid w:val="00E52211"/>
    <w:rsid w:val="00E5293A"/>
    <w:rsid w:val="00E53701"/>
    <w:rsid w:val="00E54821"/>
    <w:rsid w:val="00E57F6D"/>
    <w:rsid w:val="00E62E7C"/>
    <w:rsid w:val="00E62F5A"/>
    <w:rsid w:val="00E64DBA"/>
    <w:rsid w:val="00E65126"/>
    <w:rsid w:val="00E65182"/>
    <w:rsid w:val="00E667D4"/>
    <w:rsid w:val="00E730B5"/>
    <w:rsid w:val="00E73467"/>
    <w:rsid w:val="00E753EC"/>
    <w:rsid w:val="00E762F1"/>
    <w:rsid w:val="00E763E3"/>
    <w:rsid w:val="00E80319"/>
    <w:rsid w:val="00E80C2D"/>
    <w:rsid w:val="00E8178D"/>
    <w:rsid w:val="00E82EF2"/>
    <w:rsid w:val="00E86E7B"/>
    <w:rsid w:val="00E87484"/>
    <w:rsid w:val="00E922DA"/>
    <w:rsid w:val="00EA0746"/>
    <w:rsid w:val="00EA1926"/>
    <w:rsid w:val="00EA335F"/>
    <w:rsid w:val="00EA4177"/>
    <w:rsid w:val="00EA5678"/>
    <w:rsid w:val="00EA5D4A"/>
    <w:rsid w:val="00EB34FF"/>
    <w:rsid w:val="00EC2DBF"/>
    <w:rsid w:val="00EC5C3B"/>
    <w:rsid w:val="00EC6C37"/>
    <w:rsid w:val="00EC6E27"/>
    <w:rsid w:val="00EC747B"/>
    <w:rsid w:val="00ED1E48"/>
    <w:rsid w:val="00ED521B"/>
    <w:rsid w:val="00ED6BBB"/>
    <w:rsid w:val="00EE0B69"/>
    <w:rsid w:val="00EE0E53"/>
    <w:rsid w:val="00EE0E57"/>
    <w:rsid w:val="00EE1AC5"/>
    <w:rsid w:val="00EE26F1"/>
    <w:rsid w:val="00EE285F"/>
    <w:rsid w:val="00EE6F56"/>
    <w:rsid w:val="00EF0468"/>
    <w:rsid w:val="00EF4B1E"/>
    <w:rsid w:val="00F00CB0"/>
    <w:rsid w:val="00F032F1"/>
    <w:rsid w:val="00F073E2"/>
    <w:rsid w:val="00F11C3D"/>
    <w:rsid w:val="00F1727C"/>
    <w:rsid w:val="00F17924"/>
    <w:rsid w:val="00F17BE9"/>
    <w:rsid w:val="00F238CC"/>
    <w:rsid w:val="00F2482B"/>
    <w:rsid w:val="00F24CE7"/>
    <w:rsid w:val="00F32111"/>
    <w:rsid w:val="00F37F2D"/>
    <w:rsid w:val="00F419D1"/>
    <w:rsid w:val="00F43238"/>
    <w:rsid w:val="00F43C9A"/>
    <w:rsid w:val="00F43ECA"/>
    <w:rsid w:val="00F4440D"/>
    <w:rsid w:val="00F45ACC"/>
    <w:rsid w:val="00F46EA1"/>
    <w:rsid w:val="00F501B6"/>
    <w:rsid w:val="00F50F0F"/>
    <w:rsid w:val="00F51399"/>
    <w:rsid w:val="00F523C2"/>
    <w:rsid w:val="00F545CC"/>
    <w:rsid w:val="00F5595A"/>
    <w:rsid w:val="00F55F48"/>
    <w:rsid w:val="00F5744F"/>
    <w:rsid w:val="00F66F7A"/>
    <w:rsid w:val="00F67B37"/>
    <w:rsid w:val="00F72486"/>
    <w:rsid w:val="00F74C60"/>
    <w:rsid w:val="00F755C6"/>
    <w:rsid w:val="00F75D04"/>
    <w:rsid w:val="00F7751D"/>
    <w:rsid w:val="00F80131"/>
    <w:rsid w:val="00F82E47"/>
    <w:rsid w:val="00F83328"/>
    <w:rsid w:val="00F843C4"/>
    <w:rsid w:val="00F84E4D"/>
    <w:rsid w:val="00F84FB0"/>
    <w:rsid w:val="00F90A6C"/>
    <w:rsid w:val="00F9144C"/>
    <w:rsid w:val="00F96BB4"/>
    <w:rsid w:val="00F97729"/>
    <w:rsid w:val="00FA13BD"/>
    <w:rsid w:val="00FA3435"/>
    <w:rsid w:val="00FA395F"/>
    <w:rsid w:val="00FA64A2"/>
    <w:rsid w:val="00FB0D68"/>
    <w:rsid w:val="00FB2D0B"/>
    <w:rsid w:val="00FB43E6"/>
    <w:rsid w:val="00FB71FE"/>
    <w:rsid w:val="00FB7E76"/>
    <w:rsid w:val="00FC033F"/>
    <w:rsid w:val="00FC2636"/>
    <w:rsid w:val="00FC27EC"/>
    <w:rsid w:val="00FC2F9D"/>
    <w:rsid w:val="00FC364F"/>
    <w:rsid w:val="00FC3B17"/>
    <w:rsid w:val="00FC4035"/>
    <w:rsid w:val="00FC4F29"/>
    <w:rsid w:val="00FC5C6C"/>
    <w:rsid w:val="00FD1A47"/>
    <w:rsid w:val="00FE07CC"/>
    <w:rsid w:val="00FE433D"/>
    <w:rsid w:val="00FE5AA4"/>
    <w:rsid w:val="00FE7D11"/>
    <w:rsid w:val="00FF1EB0"/>
    <w:rsid w:val="00FF25A8"/>
    <w:rsid w:val="00FF27F3"/>
    <w:rsid w:val="00FF3A5C"/>
    <w:rsid w:val="00FF4021"/>
    <w:rsid w:val="00FF5EF0"/>
    <w:rsid w:val="00FF751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E5D71"/>
  <w15:docId w15:val="{15A557A7-5CC0-4700-8389-C779FD67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distribute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11">
    <w:name w:val="index 1"/>
    <w:basedOn w:val="a"/>
    <w:next w:val="a"/>
    <w:autoRedefine/>
    <w:semiHidden/>
    <w:pPr>
      <w:jc w:val="center"/>
    </w:pPr>
    <w:rPr>
      <w:rFonts w:ascii="標楷體" w:eastAsia="標楷體"/>
      <w:spacing w:val="8"/>
    </w:rPr>
  </w:style>
  <w:style w:type="paragraph" w:customStyle="1" w:styleId="21">
    <w:name w:val="本文 21"/>
    <w:basedOn w:val="a"/>
    <w:pPr>
      <w:autoSpaceDE w:val="0"/>
      <w:autoSpaceDN w:val="0"/>
      <w:adjustRightInd w:val="0"/>
      <w:spacing w:line="360" w:lineRule="atLeast"/>
      <w:ind w:left="480"/>
    </w:pPr>
    <w:rPr>
      <w:rFonts w:ascii="標楷體" w:eastAsia="標楷體" w:hint="eastAsia"/>
      <w:kern w:val="0"/>
    </w:rPr>
  </w:style>
  <w:style w:type="paragraph" w:customStyle="1" w:styleId="210">
    <w:name w:val="本文縮排 21"/>
    <w:basedOn w:val="a"/>
    <w:pPr>
      <w:tabs>
        <w:tab w:val="left" w:pos="720"/>
      </w:tabs>
      <w:autoSpaceDE w:val="0"/>
      <w:autoSpaceDN w:val="0"/>
      <w:adjustRightInd w:val="0"/>
      <w:spacing w:line="360" w:lineRule="atLeast"/>
      <w:ind w:left="1200" w:hanging="720"/>
    </w:pPr>
    <w:rPr>
      <w:rFonts w:ascii="標楷體" w:eastAsia="標楷體" w:hint="eastAsia"/>
      <w:kern w:val="0"/>
    </w:rPr>
  </w:style>
  <w:style w:type="paragraph" w:customStyle="1" w:styleId="12">
    <w:name w:val="文件引導模式1"/>
    <w:basedOn w:val="a"/>
    <w:pPr>
      <w:shd w:val="clear" w:color="auto" w:fill="000080"/>
      <w:autoSpaceDE w:val="0"/>
      <w:autoSpaceDN w:val="0"/>
      <w:adjustRightInd w:val="0"/>
      <w:spacing w:line="360" w:lineRule="atLeast"/>
    </w:pPr>
    <w:rPr>
      <w:rFonts w:ascii="Arial" w:eastAsia="細明體" w:hAnsi="Arial"/>
      <w:kern w:val="0"/>
    </w:rPr>
  </w:style>
  <w:style w:type="paragraph" w:styleId="a7">
    <w:name w:val="Body Text Indent"/>
    <w:basedOn w:val="a"/>
    <w:pPr>
      <w:ind w:left="720"/>
    </w:pPr>
    <w:rPr>
      <w:rFonts w:ascii="標楷體"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Pr>
      <w:rFonts w:eastAsia="標楷體"/>
      <w:u w:val="single"/>
    </w:rPr>
  </w:style>
  <w:style w:type="paragraph" w:styleId="a9">
    <w:name w:val="Note Heading"/>
    <w:basedOn w:val="a"/>
    <w:next w:val="a"/>
    <w:rsid w:val="004815B4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position w:val="6"/>
    </w:rPr>
  </w:style>
  <w:style w:type="paragraph" w:customStyle="1" w:styleId="Default">
    <w:name w:val="Default"/>
    <w:rsid w:val="00244952"/>
    <w:pPr>
      <w:widowControl w:val="0"/>
      <w:autoSpaceDE w:val="0"/>
      <w:autoSpaceDN w:val="0"/>
      <w:adjustRightInd w:val="0"/>
    </w:pPr>
    <w:rPr>
      <w:rFonts w:ascii="DFYuan Std" w:eastAsia="DFYuan Std" w:cs="DFYuan Std"/>
      <w:color w:val="000000"/>
      <w:sz w:val="24"/>
      <w:szCs w:val="24"/>
    </w:rPr>
  </w:style>
  <w:style w:type="paragraph" w:styleId="aa">
    <w:name w:val="Balloon Text"/>
    <w:basedOn w:val="a"/>
    <w:semiHidden/>
    <w:rsid w:val="00FF5EF0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9714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"/>
    <w:rsid w:val="00E651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sonormal0">
    <w:name w:val="msonormal"/>
    <w:basedOn w:val="a0"/>
    <w:rsid w:val="00AD568B"/>
  </w:style>
  <w:style w:type="paragraph" w:styleId="ac">
    <w:name w:val="Date"/>
    <w:basedOn w:val="a"/>
    <w:next w:val="a"/>
    <w:link w:val="ad"/>
    <w:rsid w:val="00B12339"/>
    <w:pPr>
      <w:jc w:val="right"/>
    </w:pPr>
  </w:style>
  <w:style w:type="character" w:customStyle="1" w:styleId="ad">
    <w:name w:val="日期 字元"/>
    <w:link w:val="ac"/>
    <w:rsid w:val="00B12339"/>
    <w:rPr>
      <w:kern w:val="2"/>
      <w:sz w:val="24"/>
    </w:rPr>
  </w:style>
  <w:style w:type="character" w:customStyle="1" w:styleId="a5">
    <w:name w:val="頁尾 字元"/>
    <w:link w:val="a4"/>
    <w:uiPriority w:val="99"/>
    <w:rsid w:val="00CA59BA"/>
    <w:rPr>
      <w:kern w:val="2"/>
    </w:rPr>
  </w:style>
  <w:style w:type="paragraph" w:styleId="ae">
    <w:name w:val="List Paragraph"/>
    <w:basedOn w:val="a"/>
    <w:uiPriority w:val="34"/>
    <w:qFormat/>
    <w:rsid w:val="00767D61"/>
    <w:pPr>
      <w:ind w:leftChars="200" w:left="480"/>
    </w:pPr>
  </w:style>
  <w:style w:type="paragraph" w:styleId="af">
    <w:name w:val="Closing"/>
    <w:basedOn w:val="a"/>
    <w:link w:val="af0"/>
    <w:rsid w:val="004C4216"/>
    <w:pPr>
      <w:ind w:left="4320"/>
    </w:pPr>
    <w:rPr>
      <w:rFonts w:ascii="標楷體" w:eastAsia="標楷體" w:hAnsi="標楷體" w:cs="新細明體"/>
      <w:kern w:val="0"/>
      <w:szCs w:val="24"/>
    </w:rPr>
  </w:style>
  <w:style w:type="character" w:customStyle="1" w:styleId="af0">
    <w:name w:val="結語 字元"/>
    <w:basedOn w:val="a0"/>
    <w:link w:val="af"/>
    <w:rsid w:val="004C4216"/>
    <w:rPr>
      <w:rFonts w:ascii="標楷體" w:eastAsia="標楷體" w:hAnsi="標楷體" w:cs="新細明體"/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370ED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semiHidden/>
    <w:rsid w:val="008370ED"/>
    <w:rPr>
      <w:kern w:val="2"/>
      <w:sz w:val="16"/>
      <w:szCs w:val="16"/>
    </w:rPr>
  </w:style>
  <w:style w:type="paragraph" w:styleId="af1">
    <w:name w:val="Salutation"/>
    <w:basedOn w:val="a"/>
    <w:next w:val="a"/>
    <w:link w:val="af2"/>
    <w:rsid w:val="006D028C"/>
    <w:rPr>
      <w:rFonts w:ascii="標楷體" w:eastAsia="標楷體" w:hAnsi="標楷體"/>
      <w:szCs w:val="24"/>
    </w:rPr>
  </w:style>
  <w:style w:type="character" w:customStyle="1" w:styleId="af2">
    <w:name w:val="問候 字元"/>
    <w:basedOn w:val="a0"/>
    <w:link w:val="af1"/>
    <w:rsid w:val="006D028C"/>
    <w:rPr>
      <w:rFonts w:ascii="標楷體" w:eastAsia="標楷體" w:hAnsi="標楷體"/>
      <w:kern w:val="2"/>
      <w:sz w:val="24"/>
      <w:szCs w:val="24"/>
    </w:rPr>
  </w:style>
  <w:style w:type="character" w:styleId="af3">
    <w:name w:val="Hyperlink"/>
    <w:basedOn w:val="a0"/>
    <w:unhideWhenUsed/>
    <w:rsid w:val="00CB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45;&#24107;&#35413;&#37969;&#20316;&#26989;&#35215;&#31684;-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C98F-EFE2-4D41-A04A-34907507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教師評鑑作業規範-02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x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教師評審委員會設置作業規範</dc:title>
  <dc:creator>fy</dc:creator>
  <cp:lastModifiedBy>fy</cp:lastModifiedBy>
  <cp:revision>4</cp:revision>
  <cp:lastPrinted>2019-12-24T06:59:00Z</cp:lastPrinted>
  <dcterms:created xsi:type="dcterms:W3CDTF">2020-01-06T09:31:00Z</dcterms:created>
  <dcterms:modified xsi:type="dcterms:W3CDTF">2020-01-07T00:32:00Z</dcterms:modified>
</cp:coreProperties>
</file>